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28" w:rsidRPr="002A40B5" w:rsidRDefault="00650128" w:rsidP="002A40B5">
      <w:r w:rsidRPr="002A40B5">
        <w:t>Dobrý den,</w:t>
      </w:r>
    </w:p>
    <w:p w:rsidR="00650128" w:rsidRPr="002A40B5" w:rsidRDefault="00650128" w:rsidP="002A40B5"/>
    <w:p w:rsidR="00650128" w:rsidRPr="002A40B5" w:rsidRDefault="00650128" w:rsidP="002A40B5">
      <w:r w:rsidRPr="002A40B5">
        <w:t>zasílám plán výuky p</w:t>
      </w:r>
      <w:r>
        <w:t>ro žáky 6. - 9. tříd na týden (12.4. - 16</w:t>
      </w:r>
      <w:r w:rsidRPr="002A40B5">
        <w:t>.4.)</w:t>
      </w:r>
    </w:p>
    <w:p w:rsidR="00650128" w:rsidRDefault="00650128" w:rsidP="002A40B5">
      <w:pPr>
        <w:rPr>
          <w:b/>
          <w:u w:val="single"/>
        </w:rPr>
      </w:pPr>
    </w:p>
    <w:p w:rsidR="00650128" w:rsidRPr="00263167" w:rsidRDefault="00650128" w:rsidP="002A40B5">
      <w:r w:rsidRPr="00263167">
        <w:rPr>
          <w:b/>
          <w:u w:val="single"/>
        </w:rPr>
        <w:t>Házená</w:t>
      </w:r>
    </w:p>
    <w:p w:rsidR="00650128" w:rsidRPr="002A40B5" w:rsidRDefault="00650128" w:rsidP="002A40B5">
      <w:r>
        <w:t>Je kolektivní sport se kterým se většinou jen výjimečně setkáváme v tělesné výchově. Obvykle se s házenou setkáváme v upravené formě, v rámci průpravných her. Házená jako většina kolektivních sportů vzniká koncem 19. století, její původ nalezneme</w:t>
      </w:r>
      <w:bookmarkStart w:id="0" w:name="_GoBack"/>
      <w:bookmarkEnd w:id="0"/>
      <w:r>
        <w:t xml:space="preserve"> v Dánsku. V prvním odkazu naleznete stručná pravidla házené, kdo by chtěl, nalezne i pravidla kompletní. Ve druhém odkazu, naleznete ukázku z letošního MS v Egyptě.</w:t>
      </w:r>
    </w:p>
    <w:p w:rsidR="00650128" w:rsidRDefault="00650128" w:rsidP="002A40B5">
      <w:pPr>
        <w:rPr>
          <w:u w:val="single"/>
        </w:rPr>
      </w:pPr>
    </w:p>
    <w:p w:rsidR="00650128" w:rsidRPr="002A40B5" w:rsidRDefault="00650128" w:rsidP="002A40B5">
      <w:pPr>
        <w:rPr>
          <w:u w:val="single"/>
        </w:rPr>
      </w:pPr>
      <w:r w:rsidRPr="00F23E5D">
        <w:rPr>
          <w:u w:val="single"/>
        </w:rPr>
        <w:t>https://www.handball.cz/aktualita/pravidlahazene</w:t>
      </w:r>
    </w:p>
    <w:p w:rsidR="00650128" w:rsidRPr="002A40B5" w:rsidRDefault="00650128" w:rsidP="002A40B5">
      <w:pPr>
        <w:rPr>
          <w:u w:val="single"/>
        </w:rPr>
      </w:pPr>
      <w:r w:rsidRPr="00263167">
        <w:rPr>
          <w:u w:val="single"/>
        </w:rPr>
        <w:t>https://www.youtube.com/watch?v=NZTPMhYOlNs</w:t>
      </w:r>
    </w:p>
    <w:p w:rsidR="00650128" w:rsidRDefault="00650128" w:rsidP="002A40B5">
      <w:pPr>
        <w:rPr>
          <w:u w:val="single"/>
        </w:rPr>
      </w:pPr>
    </w:p>
    <w:p w:rsidR="00650128" w:rsidRDefault="00650128" w:rsidP="002A40B5">
      <w:pPr>
        <w:rPr>
          <w:u w:val="single"/>
        </w:rPr>
      </w:pPr>
      <w:r>
        <w:rPr>
          <w:u w:val="single"/>
        </w:rPr>
        <w:t xml:space="preserve">Úkol: </w:t>
      </w:r>
    </w:p>
    <w:p w:rsidR="00650128" w:rsidRDefault="00650128" w:rsidP="002A40B5">
      <w:pPr>
        <w:rPr>
          <w:u w:val="single"/>
        </w:rPr>
      </w:pPr>
    </w:p>
    <w:p w:rsidR="00650128" w:rsidRPr="00F23E5D" w:rsidRDefault="00650128" w:rsidP="002A40B5">
      <w:pPr>
        <w:rPr>
          <w:b/>
        </w:rPr>
      </w:pPr>
      <w:r>
        <w:rPr>
          <w:b/>
        </w:rPr>
        <w:t xml:space="preserve">Vyhledejte minimálně </w:t>
      </w:r>
      <w:r w:rsidRPr="00F23E5D">
        <w:rPr>
          <w:b/>
        </w:rPr>
        <w:t>5rozdílů mezi českou</w:t>
      </w:r>
      <w:r>
        <w:rPr>
          <w:b/>
        </w:rPr>
        <w:t xml:space="preserve"> házenou</w:t>
      </w:r>
      <w:r w:rsidRPr="00F23E5D">
        <w:rPr>
          <w:b/>
        </w:rPr>
        <w:t xml:space="preserve"> a mezinárodní házenou</w:t>
      </w:r>
    </w:p>
    <w:p w:rsidR="00650128" w:rsidRDefault="00650128" w:rsidP="002A40B5"/>
    <w:p w:rsidR="00650128" w:rsidRPr="00F23E5D" w:rsidRDefault="00650128" w:rsidP="002A40B5">
      <w:r w:rsidRPr="00F23E5D">
        <w:t>Výsledky jako vždy zasílejte na můj mail (davidgabel@seznam.cz</w:t>
      </w:r>
    </w:p>
    <w:p w:rsidR="00650128" w:rsidRDefault="00650128" w:rsidP="002A40B5">
      <w:pPr>
        <w:rPr>
          <w:u w:val="single"/>
        </w:rPr>
      </w:pPr>
    </w:p>
    <w:p w:rsidR="00650128" w:rsidRDefault="00650128" w:rsidP="002A40B5">
      <w:pPr>
        <w:rPr>
          <w:u w:val="single"/>
        </w:rPr>
      </w:pPr>
    </w:p>
    <w:p w:rsidR="00650128" w:rsidRPr="002A40B5" w:rsidRDefault="00650128" w:rsidP="002A40B5">
      <w:pPr>
        <w:rPr>
          <w:u w:val="single"/>
        </w:rPr>
      </w:pPr>
      <w:r w:rsidRPr="002A40B5">
        <w:rPr>
          <w:u w:val="single"/>
        </w:rPr>
        <w:t>Individuální kondiční tréninkový plán</w:t>
      </w:r>
    </w:p>
    <w:p w:rsidR="00650128" w:rsidRDefault="00650128" w:rsidP="002A40B5">
      <w:r w:rsidRPr="002A40B5">
        <w:t xml:space="preserve">Vyzkoušejte </w:t>
      </w:r>
      <w:r>
        <w:t xml:space="preserve">v rámci kondiční přípravy ujít chůzí alespoň 6000 kroků, či uběhnout volným klusem 30 min. Intenzita podaného výkonu je v plně vaší režii. Pokuste se však tento vytrvalostní úkol udělat bez přestávky a to plynule. </w:t>
      </w:r>
    </w:p>
    <w:p w:rsidR="00650128" w:rsidRDefault="00650128" w:rsidP="002A40B5"/>
    <w:p w:rsidR="00650128" w:rsidRDefault="00650128" w:rsidP="002A40B5"/>
    <w:p w:rsidR="00650128" w:rsidRDefault="00650128"/>
    <w:sectPr w:rsidR="00650128" w:rsidSect="0035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0B5"/>
    <w:rsid w:val="00263167"/>
    <w:rsid w:val="002A40B5"/>
    <w:rsid w:val="003579D8"/>
    <w:rsid w:val="00524A5E"/>
    <w:rsid w:val="005B0E92"/>
    <w:rsid w:val="00650128"/>
    <w:rsid w:val="006A5B13"/>
    <w:rsid w:val="00B40087"/>
    <w:rsid w:val="00F23E5D"/>
    <w:rsid w:val="00F7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150</Words>
  <Characters>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Petra Bylíková</dc:creator>
  <cp:keywords/>
  <dc:description/>
  <cp:lastModifiedBy>Týnka</cp:lastModifiedBy>
  <cp:revision>2</cp:revision>
  <dcterms:created xsi:type="dcterms:W3CDTF">2021-04-08T16:39:00Z</dcterms:created>
  <dcterms:modified xsi:type="dcterms:W3CDTF">2021-04-08T16:39:00Z</dcterms:modified>
</cp:coreProperties>
</file>