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D9" w:rsidRPr="00FC541E" w:rsidRDefault="009C55D9" w:rsidP="00271AFE">
      <w:pPr>
        <w:rPr>
          <w:sz w:val="40"/>
          <w:szCs w:val="40"/>
        </w:rPr>
      </w:pPr>
      <w:r>
        <w:rPr>
          <w:sz w:val="44"/>
          <w:szCs w:val="44"/>
        </w:rPr>
        <w:t xml:space="preserve">Fyzika </w:t>
      </w:r>
      <w:r w:rsidRPr="00FC541E">
        <w:rPr>
          <w:sz w:val="44"/>
          <w:szCs w:val="44"/>
        </w:rPr>
        <w:t xml:space="preserve">9.A </w:t>
      </w:r>
      <w:r>
        <w:rPr>
          <w:sz w:val="44"/>
          <w:szCs w:val="44"/>
        </w:rPr>
        <w:t xml:space="preserve">(12.4 – 16.4) </w:t>
      </w:r>
      <w:r>
        <w:rPr>
          <w:sz w:val="48"/>
          <w:szCs w:val="48"/>
        </w:rPr>
        <w:t>Dalekohled</w:t>
      </w:r>
    </w:p>
    <w:p w:rsidR="009C55D9" w:rsidRPr="00FC541E" w:rsidRDefault="009C55D9" w:rsidP="00271AFE">
      <w:pPr>
        <w:rPr>
          <w:sz w:val="44"/>
          <w:szCs w:val="44"/>
        </w:rPr>
      </w:pPr>
      <w:r w:rsidRPr="00FC541E">
        <w:rPr>
          <w:sz w:val="44"/>
          <w:szCs w:val="44"/>
        </w:rPr>
        <w:t>Nastudujte přiložený list</w:t>
      </w:r>
      <w:r>
        <w:rPr>
          <w:sz w:val="48"/>
          <w:szCs w:val="48"/>
        </w:rPr>
        <w:t xml:space="preserve"> </w:t>
      </w:r>
      <w:r w:rsidRPr="00FC541E">
        <w:rPr>
          <w:sz w:val="44"/>
          <w:szCs w:val="44"/>
        </w:rPr>
        <w:t>a udělejte si výpisky z přiloženého listu.</w:t>
      </w:r>
    </w:p>
    <w:p w:rsidR="009C55D9" w:rsidRDefault="009C55D9" w:rsidP="00271AFE">
      <w:pPr>
        <w:rPr>
          <w:sz w:val="52"/>
          <w:szCs w:val="52"/>
        </w:rPr>
      </w:pPr>
    </w:p>
    <w:p w:rsidR="009C55D9" w:rsidRDefault="009C55D9"/>
    <w:sectPr w:rsidR="009C55D9" w:rsidSect="00C2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6B3"/>
    <w:rsid w:val="00146201"/>
    <w:rsid w:val="00165ED3"/>
    <w:rsid w:val="001F16B3"/>
    <w:rsid w:val="00271AFE"/>
    <w:rsid w:val="00690A63"/>
    <w:rsid w:val="007777D3"/>
    <w:rsid w:val="00823C9F"/>
    <w:rsid w:val="00904B62"/>
    <w:rsid w:val="009C55D9"/>
    <w:rsid w:val="00B71123"/>
    <w:rsid w:val="00C236B6"/>
    <w:rsid w:val="00E576A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F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Fyzika 9</dc:title>
  <dc:subject/>
  <dc:creator>lada johnova</dc:creator>
  <cp:keywords/>
  <dc:description/>
  <cp:lastModifiedBy>Týnka</cp:lastModifiedBy>
  <cp:revision>2</cp:revision>
  <dcterms:created xsi:type="dcterms:W3CDTF">2021-04-08T16:45:00Z</dcterms:created>
  <dcterms:modified xsi:type="dcterms:W3CDTF">2021-04-08T16:45:00Z</dcterms:modified>
</cp:coreProperties>
</file>