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FE" w:rsidRDefault="002671FE" w:rsidP="00143B0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Dějepis 8, 12.4.2021- Domácí úkol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Úkol odevzdat 16.-17.4.2021</w:t>
      </w:r>
    </w:p>
    <w:p w:rsidR="002671FE" w:rsidRDefault="002671FE" w:rsidP="00143B02">
      <w:pPr>
        <w:spacing w:after="0"/>
      </w:pPr>
    </w:p>
    <w:p w:rsidR="002671FE" w:rsidRDefault="002671FE" w:rsidP="00143B02">
      <w:pPr>
        <w:spacing w:after="0"/>
      </w:pPr>
    </w:p>
    <w:p w:rsidR="002671FE" w:rsidRPr="001E6ECA" w:rsidRDefault="002671FE" w:rsidP="001E6ECA">
      <w:pPr>
        <w:spacing w:line="259" w:lineRule="auto"/>
      </w:pPr>
    </w:p>
    <w:p w:rsidR="002671FE" w:rsidRPr="001E6ECA" w:rsidRDefault="002671FE" w:rsidP="001E6ECA">
      <w:pPr>
        <w:pStyle w:val="ListParagraph"/>
        <w:numPr>
          <w:ilvl w:val="0"/>
          <w:numId w:val="1"/>
        </w:numPr>
        <w:spacing w:line="259" w:lineRule="auto"/>
      </w:pPr>
      <w:r w:rsidRPr="001E6ECA">
        <w:t>Z prezentace uložené na skype udělej zápis do sešitu – 1. fáze ČNO</w:t>
      </w:r>
    </w:p>
    <w:p w:rsidR="002671FE" w:rsidRPr="001E6ECA" w:rsidRDefault="002671FE" w:rsidP="001E6ECA">
      <w:pPr>
        <w:spacing w:line="259" w:lineRule="auto"/>
      </w:pPr>
    </w:p>
    <w:p w:rsidR="002671FE" w:rsidRPr="001E6ECA" w:rsidRDefault="002671FE" w:rsidP="001E6ECA">
      <w:pPr>
        <w:pStyle w:val="ListParagraph"/>
        <w:numPr>
          <w:ilvl w:val="0"/>
          <w:numId w:val="1"/>
        </w:numPr>
        <w:spacing w:line="259" w:lineRule="auto"/>
      </w:pPr>
      <w:r w:rsidRPr="001E6ECA">
        <w:t>Odpověz na otázky:</w:t>
      </w:r>
    </w:p>
    <w:p w:rsidR="002671FE" w:rsidRPr="001E6ECA" w:rsidRDefault="002671FE" w:rsidP="001E6ECA">
      <w:pPr>
        <w:spacing w:line="259" w:lineRule="auto"/>
      </w:pPr>
      <w:r w:rsidRPr="001E6ECA">
        <w:t xml:space="preserve">Co je národní obrození? Co napomohlo tomu úsilí? </w:t>
      </w:r>
    </w:p>
    <w:p w:rsidR="002671FE" w:rsidRPr="001E6ECA" w:rsidRDefault="002671FE" w:rsidP="001E6ECA">
      <w:pPr>
        <w:spacing w:line="259" w:lineRule="auto"/>
      </w:pPr>
      <w:r w:rsidRPr="001E6ECA">
        <w:t>Kdy proběhlo?</w:t>
      </w:r>
    </w:p>
    <w:p w:rsidR="002671FE" w:rsidRPr="001E6ECA" w:rsidRDefault="002671FE" w:rsidP="001E6ECA">
      <w:pPr>
        <w:spacing w:line="259" w:lineRule="auto"/>
      </w:pPr>
      <w:r w:rsidRPr="001E6ECA">
        <w:t>Do kolika fází je členíme? Charakterizuj je (uveď jejich cíle).</w:t>
      </w:r>
    </w:p>
    <w:p w:rsidR="002671FE" w:rsidRPr="001E6ECA" w:rsidRDefault="002671FE" w:rsidP="001E6ECA">
      <w:pPr>
        <w:spacing w:line="259" w:lineRule="auto"/>
      </w:pPr>
      <w:r w:rsidRPr="001E6ECA">
        <w:t>Významné osobnosti ČNO:</w:t>
      </w:r>
    </w:p>
    <w:p w:rsidR="002671FE" w:rsidRPr="001E6ECA" w:rsidRDefault="002671FE" w:rsidP="001E6ECA">
      <w:pPr>
        <w:spacing w:line="259" w:lineRule="auto"/>
      </w:pPr>
      <w:r w:rsidRPr="001E6ECA">
        <w:t>Významné instituce ČNO:</w:t>
      </w:r>
    </w:p>
    <w:p w:rsidR="002671FE" w:rsidRPr="001E6ECA" w:rsidRDefault="002671FE" w:rsidP="001E6ECA">
      <w:pPr>
        <w:spacing w:line="259" w:lineRule="auto"/>
      </w:pPr>
    </w:p>
    <w:p w:rsidR="002671FE" w:rsidRDefault="002671FE" w:rsidP="00143B02">
      <w:pPr>
        <w:spacing w:after="0"/>
      </w:pPr>
    </w:p>
    <w:sectPr w:rsidR="002671FE" w:rsidSect="0014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688"/>
    <w:multiLevelType w:val="hybridMultilevel"/>
    <w:tmpl w:val="01D6C62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B02"/>
    <w:rsid w:val="00143B02"/>
    <w:rsid w:val="001E4EAD"/>
    <w:rsid w:val="001E6ECA"/>
    <w:rsid w:val="002671FE"/>
    <w:rsid w:val="00294944"/>
    <w:rsid w:val="002B7FBE"/>
    <w:rsid w:val="00591F9F"/>
    <w:rsid w:val="0060158B"/>
    <w:rsid w:val="0068311F"/>
    <w:rsid w:val="007067A3"/>
    <w:rsid w:val="00D32A32"/>
    <w:rsid w:val="00DE7216"/>
    <w:rsid w:val="00E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02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50</Words>
  <Characters>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Dějepis 8, 12</dc:title>
  <dc:subject/>
  <dc:creator>Jitka</dc:creator>
  <cp:keywords/>
  <dc:description/>
  <cp:lastModifiedBy>Týnka</cp:lastModifiedBy>
  <cp:revision>2</cp:revision>
  <dcterms:created xsi:type="dcterms:W3CDTF">2021-04-08T16:49:00Z</dcterms:created>
  <dcterms:modified xsi:type="dcterms:W3CDTF">2021-04-08T16:49:00Z</dcterms:modified>
</cp:coreProperties>
</file>