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61" w:rsidRDefault="00DE6361" w:rsidP="00143B02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Český jazyk 7, 12.4.2021- Domácí úkol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Úkol odevzdat 16.-17.4.2021</w:t>
      </w:r>
    </w:p>
    <w:p w:rsidR="00DE6361" w:rsidRDefault="00DE6361" w:rsidP="00143B02">
      <w:pPr>
        <w:spacing w:after="0"/>
      </w:pPr>
    </w:p>
    <w:p w:rsidR="00DE6361" w:rsidRDefault="00DE6361" w:rsidP="00143B02">
      <w:pPr>
        <w:spacing w:after="0"/>
      </w:pPr>
    </w:p>
    <w:p w:rsidR="00DE6361" w:rsidRDefault="00DE6361" w:rsidP="00143B02">
      <w:pPr>
        <w:spacing w:after="0"/>
      </w:pPr>
    </w:p>
    <w:p w:rsidR="00DE6361" w:rsidRPr="00143B02" w:rsidRDefault="00DE6361" w:rsidP="00143B02">
      <w:pPr>
        <w:spacing w:line="259" w:lineRule="auto"/>
      </w:pPr>
      <w:r w:rsidRPr="00143B02">
        <w:t>Na uvedených stránkách vyplň cvičení, zapiš své jméno, vyhodnoť a stránku s hodnocením zkopíruj, nebo vyfoť a pošli mi to na skype.</w:t>
      </w:r>
    </w:p>
    <w:p w:rsidR="00DE6361" w:rsidRPr="00143B02" w:rsidRDefault="00DE6361" w:rsidP="00143B02">
      <w:pPr>
        <w:spacing w:line="259" w:lineRule="auto"/>
      </w:pPr>
    </w:p>
    <w:p w:rsidR="00DE6361" w:rsidRPr="007067A3" w:rsidRDefault="00DE6361" w:rsidP="007067A3">
      <w:pPr>
        <w:spacing w:line="259" w:lineRule="auto"/>
      </w:pPr>
      <w:r w:rsidRPr="007067A3">
        <w:t xml:space="preserve">pravopisná cvičení  -  </w:t>
      </w:r>
      <w:hyperlink r:id="rId4" w:history="1">
        <w:r w:rsidRPr="007067A3">
          <w:rPr>
            <w:color w:val="0563C1"/>
            <w:u w:val="single"/>
          </w:rPr>
          <w:t>http://dum.zsamskrovi.cz/cj-test-vy_32_inovace_102</w:t>
        </w:r>
      </w:hyperlink>
      <w:r w:rsidRPr="007067A3">
        <w:t xml:space="preserve"> -  (cvičení 1,2,3)</w:t>
      </w:r>
    </w:p>
    <w:p w:rsidR="00DE6361" w:rsidRPr="007067A3" w:rsidRDefault="00DE6361" w:rsidP="007067A3">
      <w:pPr>
        <w:spacing w:line="259" w:lineRule="auto"/>
      </w:pPr>
      <w:r w:rsidRPr="007067A3">
        <w:t xml:space="preserve">příčestí minulé -    </w:t>
      </w:r>
      <w:hyperlink r:id="rId5" w:history="1">
        <w:r w:rsidRPr="007067A3">
          <w:rPr>
            <w:color w:val="0563C1"/>
            <w:u w:val="single"/>
          </w:rPr>
          <w:t>http://dum.zsamskrovi.cz/cj-test-vy_32_inovace_141</w:t>
        </w:r>
      </w:hyperlink>
      <w:r w:rsidRPr="007067A3">
        <w:t xml:space="preserve"> (cvičení 1,2,3)</w:t>
      </w:r>
    </w:p>
    <w:p w:rsidR="00DE6361" w:rsidRDefault="00DE6361" w:rsidP="00143B02">
      <w:pPr>
        <w:spacing w:after="0"/>
      </w:pPr>
    </w:p>
    <w:sectPr w:rsidR="00DE6361" w:rsidSect="00143B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B02"/>
    <w:rsid w:val="00004C15"/>
    <w:rsid w:val="00143B02"/>
    <w:rsid w:val="00294944"/>
    <w:rsid w:val="00591F9F"/>
    <w:rsid w:val="0060158B"/>
    <w:rsid w:val="007067A3"/>
    <w:rsid w:val="009E41D9"/>
    <w:rsid w:val="00D32A32"/>
    <w:rsid w:val="00D90F03"/>
    <w:rsid w:val="00DE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02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3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um.zsamskrovi.cz/cj-test-vy_32_inovace_141" TargetMode="External"/><Relationship Id="rId4" Type="http://schemas.openxmlformats.org/officeDocument/2006/relationships/hyperlink" Target="http://dum.zsamskrovi.cz/cj-test-vy_32_inovace_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77</Words>
  <Characters>445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jazyk 7, 12</dc:title>
  <dc:subject/>
  <dc:creator>Jitka</dc:creator>
  <cp:keywords/>
  <dc:description/>
  <cp:lastModifiedBy>Týnka</cp:lastModifiedBy>
  <cp:revision>2</cp:revision>
  <dcterms:created xsi:type="dcterms:W3CDTF">2021-04-08T16:48:00Z</dcterms:created>
  <dcterms:modified xsi:type="dcterms:W3CDTF">2021-04-08T16:48:00Z</dcterms:modified>
</cp:coreProperties>
</file>