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22" w:rsidRDefault="004716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 OBČANSKÁ VÝCHOVA 12. – 18. 4.</w:t>
      </w:r>
    </w:p>
    <w:p w:rsidR="00471622" w:rsidRDefault="004716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Projděte si následující kapitolu, písemně odpovězte na otázky.</w:t>
      </w:r>
    </w:p>
    <w:p w:rsidR="00471622" w:rsidRDefault="00471622">
      <w:pPr>
        <w:rPr>
          <w:rFonts w:ascii="Times New Roman" w:hAnsi="Times New Roman"/>
          <w:sz w:val="24"/>
          <w:szCs w:val="24"/>
        </w:rPr>
      </w:pPr>
    </w:p>
    <w:p w:rsidR="00471622" w:rsidRPr="00281460" w:rsidRDefault="00471622" w:rsidP="00281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MEZINÁRODNÍ ORGANIZACE</w:t>
      </w:r>
    </w:p>
    <w:p w:rsidR="00471622" w:rsidRDefault="00471622" w:rsidP="00281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1622" w:rsidRPr="00281460" w:rsidRDefault="00471622" w:rsidP="002814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1460">
        <w:rPr>
          <w:rStyle w:val="Strong"/>
          <w:rFonts w:ascii="Times New Roman" w:hAnsi="Times New Roman"/>
          <w:color w:val="2E74B5"/>
          <w:sz w:val="24"/>
          <w:szCs w:val="24"/>
        </w:rPr>
        <w:t>NATO – Severoatlantský pakt</w:t>
      </w:r>
      <w:r>
        <w:rPr>
          <w:rFonts w:ascii="Times New Roman" w:hAnsi="Times New Roman"/>
          <w:color w:val="212529"/>
          <w:sz w:val="24"/>
          <w:szCs w:val="24"/>
        </w:rPr>
        <w:br/>
        <w:t>- založena v roce1949</w:t>
      </w:r>
      <w:r>
        <w:rPr>
          <w:rFonts w:ascii="Times New Roman" w:hAnsi="Times New Roman"/>
          <w:color w:val="212529"/>
          <w:sz w:val="24"/>
          <w:szCs w:val="24"/>
        </w:rPr>
        <w:br/>
        <w:t>- sídlí</w:t>
      </w:r>
      <w:r w:rsidRPr="00281460">
        <w:rPr>
          <w:rFonts w:ascii="Times New Roman" w:hAnsi="Times New Roman"/>
          <w:color w:val="212529"/>
          <w:sz w:val="24"/>
          <w:szCs w:val="24"/>
        </w:rPr>
        <w:t xml:space="preserve"> v Bruselu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- vojenskopolitické seskupení hospodářsky vyspě</w:t>
      </w:r>
      <w:r>
        <w:rPr>
          <w:rFonts w:ascii="Times New Roman" w:hAnsi="Times New Roman"/>
          <w:color w:val="212529"/>
          <w:sz w:val="24"/>
          <w:szCs w:val="24"/>
        </w:rPr>
        <w:t>lých zemí</w:t>
      </w:r>
      <w:r>
        <w:rPr>
          <w:rFonts w:ascii="Times New Roman" w:hAnsi="Times New Roman"/>
          <w:color w:val="212529"/>
          <w:sz w:val="24"/>
          <w:szCs w:val="24"/>
        </w:rPr>
        <w:br/>
        <w:t xml:space="preserve">- 26 členských států </w:t>
      </w:r>
    </w:p>
    <w:p w:rsidR="00471622" w:rsidRPr="00281460" w:rsidRDefault="00471622" w:rsidP="002814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1460">
        <w:rPr>
          <w:rStyle w:val="Strong"/>
          <w:rFonts w:ascii="Times New Roman" w:hAnsi="Times New Roman"/>
          <w:b w:val="0"/>
          <w:sz w:val="24"/>
          <w:szCs w:val="24"/>
        </w:rPr>
        <w:t xml:space="preserve">v </w:t>
      </w:r>
      <w:r w:rsidRPr="00281460">
        <w:rPr>
          <w:rFonts w:ascii="Times New Roman" w:hAnsi="Times New Roman"/>
          <w:color w:val="212529"/>
          <w:sz w:val="24"/>
          <w:szCs w:val="24"/>
        </w:rPr>
        <w:t>ČR od 12. března 1999</w:t>
      </w:r>
    </w:p>
    <w:p w:rsidR="00471622" w:rsidRPr="00281460" w:rsidRDefault="00471622" w:rsidP="0028146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1622" w:rsidRPr="00281460" w:rsidRDefault="00471622" w:rsidP="002814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1460">
        <w:rPr>
          <w:rStyle w:val="Strong"/>
          <w:rFonts w:ascii="Times New Roman" w:hAnsi="Times New Roman"/>
          <w:color w:val="5B9BD5"/>
          <w:sz w:val="24"/>
          <w:szCs w:val="24"/>
        </w:rPr>
        <w:t>OSN – Organizace spojených národů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- mezinárodní organizace, jejímiž členy jsou téměř všechny s</w:t>
      </w:r>
      <w:r>
        <w:rPr>
          <w:rFonts w:ascii="Times New Roman" w:hAnsi="Times New Roman"/>
          <w:color w:val="212529"/>
          <w:sz w:val="24"/>
          <w:szCs w:val="24"/>
        </w:rPr>
        <w:t xml:space="preserve">táty světa 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- cílem je zachování mezinárodního míru a bezpečnosti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- Rada bezpečn</w:t>
      </w:r>
      <w:r>
        <w:rPr>
          <w:rFonts w:ascii="Times New Roman" w:hAnsi="Times New Roman"/>
          <w:color w:val="212529"/>
          <w:sz w:val="24"/>
          <w:szCs w:val="24"/>
        </w:rPr>
        <w:t xml:space="preserve">osti – 15 členů </w:t>
      </w:r>
      <w:r>
        <w:rPr>
          <w:rFonts w:ascii="Times New Roman" w:hAnsi="Times New Roman"/>
          <w:color w:val="212529"/>
          <w:sz w:val="24"/>
          <w:szCs w:val="24"/>
        </w:rPr>
        <w:br/>
        <w:t>- založena 24. října 1945</w:t>
      </w:r>
      <w:r>
        <w:rPr>
          <w:rFonts w:ascii="Times New Roman" w:hAnsi="Times New Roman"/>
          <w:color w:val="212529"/>
          <w:sz w:val="24"/>
          <w:szCs w:val="24"/>
        </w:rPr>
        <w:br/>
        <w:t>- sídlí</w:t>
      </w:r>
      <w:r w:rsidRPr="00281460">
        <w:rPr>
          <w:rFonts w:ascii="Times New Roman" w:hAnsi="Times New Roman"/>
          <w:color w:val="212529"/>
          <w:sz w:val="24"/>
          <w:szCs w:val="24"/>
        </w:rPr>
        <w:t xml:space="preserve"> v New Yorku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 xml:space="preserve">- </w:t>
      </w:r>
      <w:r w:rsidRPr="00281460">
        <w:rPr>
          <w:rFonts w:ascii="Times New Roman" w:hAnsi="Times New Roman"/>
          <w:color w:val="212529"/>
          <w:sz w:val="24"/>
          <w:szCs w:val="24"/>
          <w:u w:val="single"/>
        </w:rPr>
        <w:t>má řadu odborných organizací</w:t>
      </w:r>
      <w:r w:rsidRPr="00281460">
        <w:rPr>
          <w:rFonts w:ascii="Times New Roman" w:hAnsi="Times New Roman"/>
          <w:color w:val="212529"/>
          <w:sz w:val="24"/>
          <w:szCs w:val="24"/>
        </w:rPr>
        <w:t>: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Organizace pro výchovu, vědu a kulturu (UNESCO)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Mezinárodní měnový fond (IMF)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Světová zdravotnická organizace (WHO)</w:t>
      </w:r>
      <w:r w:rsidRPr="00281460">
        <w:rPr>
          <w:rFonts w:ascii="Times New Roman" w:hAnsi="Times New Roman"/>
          <w:color w:val="212529"/>
          <w:sz w:val="24"/>
          <w:szCs w:val="24"/>
        </w:rPr>
        <w:br/>
        <w:t>Mezinárodní banka pro obnovu</w:t>
      </w:r>
      <w:r>
        <w:rPr>
          <w:rFonts w:ascii="Times New Roman" w:hAnsi="Times New Roman"/>
          <w:color w:val="212529"/>
          <w:sz w:val="24"/>
          <w:szCs w:val="24"/>
        </w:rPr>
        <w:t xml:space="preserve"> a rozvoj (Světová banka)</w:t>
      </w:r>
    </w:p>
    <w:p w:rsidR="00471622" w:rsidRDefault="00471622" w:rsidP="002814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1622" w:rsidRPr="00281460" w:rsidRDefault="00471622" w:rsidP="002814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5B9BD5"/>
          <w:sz w:val="24"/>
          <w:szCs w:val="24"/>
        </w:rPr>
        <w:t>RE – Rada Evropy</w:t>
      </w:r>
    </w:p>
    <w:p w:rsidR="00471622" w:rsidRPr="00281460" w:rsidRDefault="00471622" w:rsidP="0028146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71622" w:rsidRPr="007A0381" w:rsidRDefault="00471622" w:rsidP="007A0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A0381">
        <w:rPr>
          <w:rFonts w:ascii="Times New Roman" w:hAnsi="Times New Roman"/>
          <w:color w:val="000000"/>
          <w:sz w:val="24"/>
          <w:szCs w:val="24"/>
        </w:rPr>
        <w:t>celkem spojuje 47 zemí</w:t>
      </w:r>
    </w:p>
    <w:p w:rsidR="00471622" w:rsidRPr="007A0381" w:rsidRDefault="00471622" w:rsidP="007A0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A0381">
        <w:rPr>
          <w:rFonts w:ascii="Times New Roman" w:hAnsi="Times New Roman"/>
          <w:color w:val="000000"/>
          <w:sz w:val="24"/>
          <w:szCs w:val="24"/>
        </w:rPr>
        <w:t>je nezávislá na EU</w:t>
      </w:r>
    </w:p>
    <w:p w:rsidR="00471622" w:rsidRPr="007A0381" w:rsidRDefault="00471622" w:rsidP="007A0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sídlí ve Štrasburku</w:t>
      </w:r>
    </w:p>
    <w:p w:rsidR="00471622" w:rsidRPr="007A0381" w:rsidRDefault="00471622" w:rsidP="007A0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založena v roce 1949</w:t>
      </w:r>
    </w:p>
    <w:p w:rsidR="00471622" w:rsidRPr="007A0381" w:rsidRDefault="00471622" w:rsidP="007A03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hlavním posláním je ochrana lidských práv</w:t>
      </w:r>
    </w:p>
    <w:p w:rsidR="00471622" w:rsidRDefault="00471622" w:rsidP="007A03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Otázky:</w:t>
      </w:r>
    </w:p>
    <w:p w:rsidR="00471622" w:rsidRDefault="00471622" w:rsidP="007A03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Vyjmenuj 3 nejznámější mezinárodní organizace.</w:t>
      </w:r>
      <w:bookmarkStart w:id="0" w:name="_GoBack"/>
      <w:bookmarkEnd w:id="0"/>
    </w:p>
    <w:p w:rsidR="00471622" w:rsidRDefault="00471622" w:rsidP="007A03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Která z nich sídlí ve Štrasburku?</w:t>
      </w:r>
    </w:p>
    <w:p w:rsidR="00471622" w:rsidRDefault="00471622" w:rsidP="007A03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Kde sídlí NATO?</w:t>
      </w:r>
    </w:p>
    <w:p w:rsidR="00471622" w:rsidRPr="007A0381" w:rsidRDefault="00471622" w:rsidP="007A038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Jaký je hlavní cíl organizace OSN?</w:t>
      </w:r>
    </w:p>
    <w:sectPr w:rsidR="00471622" w:rsidRPr="007A0381" w:rsidSect="00D2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EA"/>
    <w:multiLevelType w:val="hybridMultilevel"/>
    <w:tmpl w:val="6D8C0C1A"/>
    <w:lvl w:ilvl="0" w:tplc="0CE651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01F8D"/>
    <w:multiLevelType w:val="hybridMultilevel"/>
    <w:tmpl w:val="00A88ABA"/>
    <w:lvl w:ilvl="0" w:tplc="1A384D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0DB3"/>
    <w:multiLevelType w:val="hybridMultilevel"/>
    <w:tmpl w:val="76FAB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4415"/>
    <w:multiLevelType w:val="hybridMultilevel"/>
    <w:tmpl w:val="8E888E5C"/>
    <w:lvl w:ilvl="0" w:tplc="9068592E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FF7F66"/>
    <w:multiLevelType w:val="hybridMultilevel"/>
    <w:tmpl w:val="A06E2C1C"/>
    <w:lvl w:ilvl="0" w:tplc="08E0BBDE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215A60"/>
    <w:multiLevelType w:val="hybridMultilevel"/>
    <w:tmpl w:val="C93C7D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60"/>
    <w:rsid w:val="00281460"/>
    <w:rsid w:val="002B67DE"/>
    <w:rsid w:val="00471622"/>
    <w:rsid w:val="00716A3E"/>
    <w:rsid w:val="007A0381"/>
    <w:rsid w:val="00AB3BEC"/>
    <w:rsid w:val="00D2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146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8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Veronika</dc:creator>
  <cp:keywords/>
  <dc:description/>
  <cp:lastModifiedBy>Týnka</cp:lastModifiedBy>
  <cp:revision>2</cp:revision>
  <dcterms:created xsi:type="dcterms:W3CDTF">2021-04-08T16:51:00Z</dcterms:created>
  <dcterms:modified xsi:type="dcterms:W3CDTF">2021-04-08T16:51:00Z</dcterms:modified>
</cp:coreProperties>
</file>