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9A" w:rsidRDefault="009B2A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A RODINNÁ VÝCHOVA (12. – 18.4.)</w:t>
      </w:r>
      <w:bookmarkStart w:id="0" w:name="_GoBack"/>
      <w:bookmarkEnd w:id="0"/>
    </w:p>
    <w:p w:rsidR="009B2A9A" w:rsidRDefault="009B2A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Projděte si následující kapitolu, písemně odpovězte na otázky dole pod textem.</w:t>
      </w:r>
    </w:p>
    <w:p w:rsidR="009B2A9A" w:rsidRDefault="009B2A9A">
      <w:pPr>
        <w:rPr>
          <w:rFonts w:ascii="Times New Roman" w:hAnsi="Times New Roman"/>
          <w:sz w:val="24"/>
          <w:szCs w:val="24"/>
        </w:rPr>
      </w:pPr>
    </w:p>
    <w:p w:rsidR="009B2A9A" w:rsidRDefault="009B2A9A" w:rsidP="00016E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KRIMINALITA MLÁDEŽE</w:t>
      </w:r>
    </w:p>
    <w:p w:rsidR="009B2A9A" w:rsidRDefault="009B2A9A" w:rsidP="00016E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2A9A" w:rsidRPr="00016EDC" w:rsidRDefault="009B2A9A" w:rsidP="00016E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16EDC">
        <w:rPr>
          <w:rFonts w:ascii="Times New Roman" w:hAnsi="Times New Roman"/>
          <w:bCs/>
          <w:color w:val="000000"/>
          <w:sz w:val="24"/>
          <w:szCs w:val="24"/>
        </w:rPr>
        <w:t>Kriminalita</w:t>
      </w:r>
      <w:r w:rsidRPr="00016EDC">
        <w:rPr>
          <w:rFonts w:ascii="Times New Roman" w:hAnsi="Times New Roman"/>
          <w:color w:val="000000"/>
          <w:sz w:val="24"/>
          <w:szCs w:val="24"/>
        </w:rPr>
        <w:t xml:space="preserve"> je veškeré páchání </w:t>
      </w:r>
      <w:hyperlink r:id="rId5" w:tooltip="Přestupek" w:history="1">
        <w:r w:rsidRPr="00016EDC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přestupků</w:t>
        </w:r>
      </w:hyperlink>
      <w:r w:rsidRPr="00016EDC">
        <w:rPr>
          <w:rFonts w:ascii="Times New Roman" w:hAnsi="Times New Roman"/>
          <w:color w:val="000000"/>
          <w:sz w:val="24"/>
          <w:szCs w:val="24"/>
        </w:rPr>
        <w:t xml:space="preserve"> nebo </w:t>
      </w:r>
      <w:hyperlink r:id="rId6" w:tooltip="Trestný čin" w:history="1">
        <w:r w:rsidRPr="00016EDC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trestných činů</w:t>
        </w:r>
      </w:hyperlink>
      <w:r w:rsidRPr="00016ED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B2A9A" w:rsidRDefault="009B2A9A" w:rsidP="00016E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16EDC">
        <w:rPr>
          <w:rFonts w:ascii="Times New Roman" w:hAnsi="Times New Roman"/>
          <w:color w:val="000000"/>
          <w:sz w:val="24"/>
          <w:szCs w:val="24"/>
        </w:rPr>
        <w:t xml:space="preserve">Kriminalitu zkoumá </w:t>
      </w:r>
      <w:hyperlink r:id="rId7" w:tooltip="Kriminologie" w:history="1">
        <w:r w:rsidRPr="00016EDC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kriminologie</w:t>
        </w:r>
      </w:hyperlink>
      <w:r w:rsidRPr="00016EDC">
        <w:rPr>
          <w:rFonts w:ascii="Times New Roman" w:hAnsi="Times New Roman"/>
          <w:color w:val="000000"/>
          <w:sz w:val="24"/>
          <w:szCs w:val="24"/>
        </w:rPr>
        <w:t>.</w:t>
      </w:r>
    </w:p>
    <w:p w:rsidR="009B2A9A" w:rsidRDefault="009B2A9A" w:rsidP="00016ED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B2A9A" w:rsidRPr="00016EDC" w:rsidRDefault="009B2A9A" w:rsidP="00016EDC">
      <w:pPr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16EDC">
        <w:rPr>
          <w:rFonts w:ascii="Times New Roman" w:hAnsi="Times New Roman"/>
          <w:color w:val="000000"/>
          <w:sz w:val="24"/>
          <w:szCs w:val="24"/>
          <w:u w:val="single"/>
        </w:rPr>
        <w:t>Kriminalita mládeže</w:t>
      </w:r>
    </w:p>
    <w:p w:rsidR="009B2A9A" w:rsidRDefault="009B2A9A" w:rsidP="00016E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Kriminalita mladistvých </w:t>
      </w:r>
      <w:r w:rsidRPr="00016EDC">
        <w:rPr>
          <w:rFonts w:ascii="Times New Roman" w:hAnsi="Times New Roman"/>
          <w:color w:val="000000"/>
          <w:sz w:val="24"/>
          <w:szCs w:val="24"/>
        </w:rPr>
        <w:t xml:space="preserve">se týká věkové kategorie </w:t>
      </w:r>
      <w:r w:rsidRPr="00016EDC">
        <w:rPr>
          <w:rFonts w:ascii="Times New Roman" w:hAnsi="Times New Roman"/>
          <w:b/>
          <w:color w:val="000000"/>
          <w:sz w:val="24"/>
          <w:szCs w:val="24"/>
        </w:rPr>
        <w:t>15–18</w:t>
      </w:r>
      <w:r w:rsidRPr="00016EDC">
        <w:rPr>
          <w:rFonts w:ascii="Times New Roman" w:hAnsi="Times New Roman"/>
          <w:color w:val="000000"/>
          <w:sz w:val="24"/>
          <w:szCs w:val="24"/>
        </w:rPr>
        <w:t xml:space="preserve"> let. V tomto období </w:t>
      </w:r>
      <w:hyperlink r:id="rId8" w:tooltip="Dospívání" w:history="1">
        <w:r w:rsidRPr="00016EDC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dospívání</w:t>
        </w:r>
      </w:hyperlink>
      <w:r w:rsidRPr="00016EDC">
        <w:rPr>
          <w:rFonts w:ascii="Times New Roman" w:hAnsi="Times New Roman"/>
          <w:color w:val="000000"/>
          <w:sz w:val="24"/>
          <w:szCs w:val="24"/>
        </w:rPr>
        <w:t xml:space="preserve">, které je považováno za kritické, se formují hlavní rysy </w:t>
      </w:r>
      <w:hyperlink r:id="rId9" w:history="1">
        <w:r w:rsidRPr="00994A2F">
          <w:rPr>
            <w:rStyle w:val="Hyperlink"/>
          </w:rPr>
          <w:t>https://cs.wikipedia.org/wiki/Osobnost</w:t>
        </w:r>
      </w:hyperlink>
      <w:r>
        <w:rPr>
          <w:rFonts w:ascii="Times New Roman" w:hAnsi="Times New Roman"/>
          <w:color w:val="000000"/>
          <w:sz w:val="24"/>
          <w:szCs w:val="24"/>
        </w:rPr>
        <w:t>člověka.</w:t>
      </w:r>
    </w:p>
    <w:p w:rsidR="009B2A9A" w:rsidRDefault="009B2A9A" w:rsidP="00016ED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Mezi nejčastější projevy kriminality u mládeže patří:</w:t>
      </w:r>
    </w:p>
    <w:p w:rsidR="009B2A9A" w:rsidRDefault="009B2A9A" w:rsidP="00E9203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hyperlink r:id="rId10" w:history="1">
        <w:r w:rsidRPr="00016EDC">
          <w:rPr>
            <w:rFonts w:ascii="Times New Roman" w:hAnsi="Times New Roman"/>
            <w:color w:val="000000"/>
            <w:sz w:val="24"/>
            <w:szCs w:val="24"/>
            <w:lang w:eastAsia="cs-CZ"/>
          </w:rPr>
          <w:t>násilí</w:t>
        </w:r>
      </w:hyperlink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– psychické, fyzické, sexuální</w:t>
      </w:r>
    </w:p>
    <w:p w:rsidR="009B2A9A" w:rsidRPr="00016EDC" w:rsidRDefault="009B2A9A" w:rsidP="00E9203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výtržnictví</w:t>
      </w:r>
    </w:p>
    <w:p w:rsidR="009B2A9A" w:rsidRPr="00016EDC" w:rsidRDefault="009B2A9A" w:rsidP="00E9203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16ED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neoprávněné užívání </w:t>
      </w:r>
      <w:hyperlink r:id="rId11" w:tooltip="Motorové vozidlo" w:history="1">
        <w:r w:rsidRPr="00016EDC">
          <w:rPr>
            <w:rFonts w:ascii="Times New Roman" w:hAnsi="Times New Roman"/>
            <w:color w:val="000000"/>
            <w:sz w:val="24"/>
            <w:szCs w:val="24"/>
            <w:lang w:eastAsia="cs-CZ"/>
          </w:rPr>
          <w:t>motorového vozidla</w:t>
        </w:r>
      </w:hyperlink>
    </w:p>
    <w:p w:rsidR="009B2A9A" w:rsidRDefault="009B2A9A" w:rsidP="00E9203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hyperlink r:id="rId12" w:tooltip="Krádež" w:history="1">
        <w:r w:rsidRPr="00016EDC">
          <w:rPr>
            <w:rFonts w:ascii="Times New Roman" w:hAnsi="Times New Roman"/>
            <w:color w:val="000000"/>
            <w:sz w:val="24"/>
            <w:szCs w:val="24"/>
            <w:lang w:eastAsia="cs-CZ"/>
          </w:rPr>
          <w:t>rozkrádání</w:t>
        </w:r>
      </w:hyperlink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majetku</w:t>
      </w:r>
    </w:p>
    <w:p w:rsidR="009B2A9A" w:rsidRPr="00016EDC" w:rsidRDefault="009B2A9A" w:rsidP="00E9203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hyperlink r:id="rId13" w:tooltip="Vandalismus" w:history="1">
        <w:r w:rsidRPr="00016EDC">
          <w:rPr>
            <w:rFonts w:ascii="Times New Roman" w:hAnsi="Times New Roman"/>
            <w:color w:val="000000"/>
            <w:sz w:val="24"/>
            <w:szCs w:val="24"/>
            <w:lang w:eastAsia="cs-CZ"/>
          </w:rPr>
          <w:t>vandalismus</w:t>
        </w:r>
      </w:hyperlink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– poškozování veřejného či soukromého majetku</w:t>
      </w:r>
    </w:p>
    <w:p w:rsidR="009B2A9A" w:rsidRPr="00016EDC" w:rsidRDefault="009B2A9A" w:rsidP="00E9203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hyperlink r:id="rId14" w:tooltip="Toxikomanie" w:history="1">
        <w:r w:rsidRPr="00016EDC">
          <w:rPr>
            <w:rFonts w:ascii="Times New Roman" w:hAnsi="Times New Roman"/>
            <w:color w:val="000000"/>
            <w:sz w:val="24"/>
            <w:szCs w:val="24"/>
            <w:lang w:eastAsia="cs-CZ"/>
          </w:rPr>
          <w:t>toxikomanie</w:t>
        </w:r>
      </w:hyperlink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– drogová závislost</w:t>
      </w:r>
    </w:p>
    <w:p w:rsidR="009B2A9A" w:rsidRPr="00016EDC" w:rsidRDefault="009B2A9A" w:rsidP="00E9203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hyperlink r:id="rId15" w:tooltip="Prostituce" w:history="1">
        <w:r w:rsidRPr="00016EDC">
          <w:rPr>
            <w:rFonts w:ascii="Times New Roman" w:hAnsi="Times New Roman"/>
            <w:color w:val="000000"/>
            <w:sz w:val="24"/>
            <w:szCs w:val="24"/>
            <w:lang w:eastAsia="cs-CZ"/>
          </w:rPr>
          <w:t>prostituce</w:t>
        </w:r>
      </w:hyperlink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– poskytování sexuálních služeb za úplatu</w:t>
      </w:r>
    </w:p>
    <w:p w:rsidR="009B2A9A" w:rsidRPr="00016EDC" w:rsidRDefault="009B2A9A" w:rsidP="00E9203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hyperlink r:id="rId16" w:tooltip="Gamblerství" w:history="1">
        <w:r w:rsidRPr="00016EDC">
          <w:rPr>
            <w:rFonts w:ascii="Times New Roman" w:hAnsi="Times New Roman"/>
            <w:color w:val="000000"/>
            <w:sz w:val="24"/>
            <w:szCs w:val="24"/>
            <w:lang w:eastAsia="cs-CZ"/>
          </w:rPr>
          <w:t>gamblerství</w:t>
        </w:r>
      </w:hyperlink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– závislost na hraní hazardních her (automaty apod.)</w:t>
      </w:r>
    </w:p>
    <w:p w:rsidR="009B2A9A" w:rsidRPr="00016EDC" w:rsidRDefault="009B2A9A" w:rsidP="00E9203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16EDC">
        <w:rPr>
          <w:rFonts w:ascii="Times New Roman" w:hAnsi="Times New Roman"/>
          <w:color w:val="000000"/>
          <w:sz w:val="24"/>
          <w:szCs w:val="24"/>
          <w:lang w:eastAsia="cs-CZ"/>
        </w:rPr>
        <w:t>prodávání drog</w:t>
      </w:r>
    </w:p>
    <w:p w:rsidR="009B2A9A" w:rsidRDefault="009B2A9A" w:rsidP="00016ED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Otázky:</w:t>
      </w:r>
    </w:p>
    <w:p w:rsidR="009B2A9A" w:rsidRDefault="009B2A9A" w:rsidP="00016ED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Jaká věda se zabývá zkoumáním kriminality?</w:t>
      </w:r>
    </w:p>
    <w:p w:rsidR="009B2A9A" w:rsidRDefault="009B2A9A" w:rsidP="00016ED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V jaké věkové kategorii se pohybují mladiství páchající kriminalitu?</w:t>
      </w:r>
    </w:p>
    <w:p w:rsidR="009B2A9A" w:rsidRDefault="009B2A9A" w:rsidP="00016ED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Vyjmenuj 3 nejčastější projevy kriminality.</w:t>
      </w:r>
    </w:p>
    <w:p w:rsidR="009B2A9A" w:rsidRPr="00016EDC" w:rsidRDefault="009B2A9A" w:rsidP="00016ED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Jak se jmenuje závislost na hraní hazardních her?</w:t>
      </w:r>
    </w:p>
    <w:sectPr w:rsidR="009B2A9A" w:rsidRPr="00016EDC" w:rsidSect="0077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0B2"/>
    <w:multiLevelType w:val="multilevel"/>
    <w:tmpl w:val="6CFA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E2836"/>
    <w:multiLevelType w:val="hybridMultilevel"/>
    <w:tmpl w:val="BF0E2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F2787"/>
    <w:multiLevelType w:val="hybridMultilevel"/>
    <w:tmpl w:val="F95E5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DC"/>
    <w:rsid w:val="00016EDC"/>
    <w:rsid w:val="00521D93"/>
    <w:rsid w:val="0077380E"/>
    <w:rsid w:val="00994A2F"/>
    <w:rsid w:val="009B2A9A"/>
    <w:rsid w:val="00DD490A"/>
    <w:rsid w:val="00E9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0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16ED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16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Dosp%C3%ADv%C3%A1n%C3%AD" TargetMode="External"/><Relationship Id="rId13" Type="http://schemas.openxmlformats.org/officeDocument/2006/relationships/hyperlink" Target="https://cs.wikipedia.org/wiki/Vandalism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Kriminologie" TargetMode="External"/><Relationship Id="rId12" Type="http://schemas.openxmlformats.org/officeDocument/2006/relationships/hyperlink" Target="https://cs.wikipedia.org/wiki/Kr%C3%A1de%C5%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Gamblerstv%C3%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Trestn%C3%BD_%C4%8Din" TargetMode="External"/><Relationship Id="rId11" Type="http://schemas.openxmlformats.org/officeDocument/2006/relationships/hyperlink" Target="https://cs.wikipedia.org/wiki/Motorov%C3%A9_vozidlo" TargetMode="External"/><Relationship Id="rId5" Type="http://schemas.openxmlformats.org/officeDocument/2006/relationships/hyperlink" Target="https://cs.wikipedia.org/wiki/P%C5%99estupek" TargetMode="External"/><Relationship Id="rId15" Type="http://schemas.openxmlformats.org/officeDocument/2006/relationships/hyperlink" Target="https://cs.wikipedia.org/wiki/Prostituce" TargetMode="External"/><Relationship Id="rId10" Type="http://schemas.openxmlformats.org/officeDocument/2006/relationships/hyperlink" Target="https://cs.wikipedia.org/wiki/N%C3%A1sil%C3%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Osobnost" TargetMode="External"/><Relationship Id="rId14" Type="http://schemas.openxmlformats.org/officeDocument/2006/relationships/hyperlink" Target="https://cs.wikipedia.org/wiki/Toxikoma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291</Words>
  <Characters>1660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Veronika</dc:creator>
  <cp:keywords/>
  <dc:description/>
  <cp:lastModifiedBy>Týnka</cp:lastModifiedBy>
  <cp:revision>2</cp:revision>
  <dcterms:created xsi:type="dcterms:W3CDTF">2021-04-08T16:52:00Z</dcterms:created>
  <dcterms:modified xsi:type="dcterms:W3CDTF">2021-04-08T16:52:00Z</dcterms:modified>
</cp:coreProperties>
</file>