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D" w:rsidRDefault="00C1261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6. A AJ KONVERZACE 12. – 18.4.</w:t>
      </w:r>
      <w:bookmarkEnd w:id="0"/>
    </w:p>
    <w:p w:rsidR="00C1261D" w:rsidRDefault="00C1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Vyplň následující cvičení, jako pomoc můžeš použít slovník.</w:t>
      </w:r>
    </w:p>
    <w:p w:rsidR="00C1261D" w:rsidRPr="00AB6FE6" w:rsidRDefault="00C1261D">
      <w:pPr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0pt;height:474.75pt;visibility:visible">
            <v:imagedata r:id="rId4" o:title=""/>
          </v:shape>
        </w:pict>
      </w:r>
    </w:p>
    <w:sectPr w:rsidR="00C1261D" w:rsidRPr="00AB6FE6" w:rsidSect="00D5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E6"/>
    <w:rsid w:val="00153ADB"/>
    <w:rsid w:val="008613A2"/>
    <w:rsid w:val="00A72381"/>
    <w:rsid w:val="00AB6FE6"/>
    <w:rsid w:val="00C1261D"/>
    <w:rsid w:val="00D515D0"/>
    <w:rsid w:val="00E2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Veronika</dc:creator>
  <cp:keywords/>
  <dc:description/>
  <cp:lastModifiedBy>Týnka</cp:lastModifiedBy>
  <cp:revision>2</cp:revision>
  <dcterms:created xsi:type="dcterms:W3CDTF">2021-04-08T16:52:00Z</dcterms:created>
  <dcterms:modified xsi:type="dcterms:W3CDTF">2021-04-08T16:52:00Z</dcterms:modified>
</cp:coreProperties>
</file>