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99" w:rsidRDefault="000445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A OBČANSKÁ VÝCHOVA (12. – 18.4.)</w:t>
      </w:r>
    </w:p>
    <w:p w:rsidR="00044599" w:rsidRDefault="00044599">
      <w:pPr>
        <w:rPr>
          <w:rFonts w:ascii="Times New Roman" w:hAnsi="Times New Roman"/>
          <w:sz w:val="24"/>
          <w:szCs w:val="24"/>
        </w:rPr>
      </w:pPr>
    </w:p>
    <w:p w:rsidR="00044599" w:rsidRDefault="000445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Hotové zápisky si buď nalep, nebo přepiš do sešitu a odpověz na otázky.</w:t>
      </w:r>
    </w:p>
    <w:p w:rsidR="00044599" w:rsidRDefault="00044599">
      <w:pPr>
        <w:rPr>
          <w:rFonts w:ascii="Times New Roman" w:hAnsi="Times New Roman"/>
          <w:sz w:val="24"/>
          <w:szCs w:val="24"/>
        </w:rPr>
      </w:pPr>
    </w:p>
    <w:p w:rsidR="00044599" w:rsidRDefault="00044599" w:rsidP="00934618">
      <w:pPr>
        <w:jc w:val="center"/>
        <w:rPr>
          <w:rFonts w:ascii="Times New Roman" w:hAnsi="Times New Roman"/>
          <w:sz w:val="32"/>
          <w:szCs w:val="32"/>
        </w:rPr>
      </w:pPr>
    </w:p>
    <w:p w:rsidR="00044599" w:rsidRDefault="00044599" w:rsidP="00934618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934618">
        <w:rPr>
          <w:rFonts w:ascii="Times New Roman" w:hAnsi="Times New Roman"/>
          <w:b/>
          <w:color w:val="FF0000"/>
          <w:sz w:val="32"/>
          <w:szCs w:val="32"/>
        </w:rPr>
        <w:t>LIDSKÁ SETKÁNÍ – PŘIROZENÉ ROZDÍLY MEZI LIDMI</w:t>
      </w:r>
    </w:p>
    <w:p w:rsidR="00044599" w:rsidRPr="00934618" w:rsidRDefault="00044599" w:rsidP="0093461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934618">
        <w:rPr>
          <w:rFonts w:ascii="Times New Roman" w:hAnsi="Times New Roman"/>
          <w:bCs/>
          <w:color w:val="000000"/>
          <w:kern w:val="24"/>
          <w:sz w:val="24"/>
          <w:szCs w:val="24"/>
        </w:rPr>
        <w:t>Lidé jsou si v mnohém podobní, v mnohém se naopak odlišují</w:t>
      </w:r>
    </w:p>
    <w:p w:rsidR="00044599" w:rsidRPr="00934618" w:rsidRDefault="00044599" w:rsidP="00934618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934618">
        <w:rPr>
          <w:bCs/>
          <w:color w:val="000000"/>
          <w:kern w:val="24"/>
        </w:rPr>
        <w:t>V průběhu života se budeme setkávat s mnoha lidmi v různých situacích</w:t>
      </w:r>
    </w:p>
    <w:p w:rsidR="00044599" w:rsidRPr="00934618" w:rsidRDefault="00044599" w:rsidP="00934618">
      <w:pPr>
        <w:pStyle w:val="NormalWeb"/>
        <w:spacing w:before="0" w:beforeAutospacing="0" w:after="0" w:afterAutospacing="0"/>
        <w:ind w:left="720"/>
      </w:pPr>
    </w:p>
    <w:p w:rsidR="00044599" w:rsidRPr="00934618" w:rsidRDefault="00044599" w:rsidP="0093461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34618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I přes všechny vnější a vnitřní odlišnosti nikdy nezapomínejme na to, že </w:t>
      </w:r>
      <w:r w:rsidRPr="00934618">
        <w:rPr>
          <w:rFonts w:ascii="Times New Roman" w:hAnsi="Times New Roman"/>
          <w:b/>
          <w:bCs/>
          <w:color w:val="FF0000"/>
          <w:kern w:val="24"/>
          <w:sz w:val="24"/>
          <w:szCs w:val="24"/>
        </w:rPr>
        <w:t>VŠICHNI LIDÉ JSOU SI ROVNI</w:t>
      </w:r>
      <w:r>
        <w:rPr>
          <w:rFonts w:ascii="Times New Roman" w:hAnsi="Times New Roman"/>
          <w:b/>
          <w:bCs/>
          <w:color w:val="FF0000"/>
          <w:kern w:val="24"/>
          <w:sz w:val="24"/>
          <w:szCs w:val="24"/>
        </w:rPr>
        <w:t>!</w:t>
      </w:r>
    </w:p>
    <w:p w:rsidR="00044599" w:rsidRDefault="00044599" w:rsidP="00934618">
      <w:pPr>
        <w:pStyle w:val="ListParagraph"/>
        <w:rPr>
          <w:rFonts w:ascii="Times New Roman" w:hAnsi="Times New Roman"/>
          <w:sz w:val="24"/>
          <w:szCs w:val="24"/>
        </w:rPr>
      </w:pPr>
    </w:p>
    <w:p w:rsidR="00044599" w:rsidRDefault="00044599" w:rsidP="00934618">
      <w:pPr>
        <w:pStyle w:val="ListParagraph"/>
        <w:rPr>
          <w:rFonts w:ascii="Times New Roman" w:hAnsi="Times New Roman"/>
          <w:sz w:val="24"/>
          <w:szCs w:val="24"/>
        </w:rPr>
      </w:pPr>
    </w:p>
    <w:p w:rsidR="00044599" w:rsidRDefault="00044599" w:rsidP="00934618">
      <w:pPr>
        <w:pStyle w:val="ListParagraph"/>
        <w:rPr>
          <w:rFonts w:ascii="Times New Roman" w:hAnsi="Times New Roman"/>
          <w:sz w:val="24"/>
          <w:szCs w:val="24"/>
        </w:rPr>
      </w:pPr>
    </w:p>
    <w:p w:rsidR="00044599" w:rsidRPr="00934618" w:rsidRDefault="00044599" w:rsidP="00934618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  <w:r w:rsidRPr="00934618">
        <w:rPr>
          <w:rFonts w:ascii="Times New Roman" w:hAnsi="Times New Roman"/>
          <w:b/>
          <w:sz w:val="24"/>
          <w:szCs w:val="24"/>
          <w:u w:val="single"/>
        </w:rPr>
        <w:t>ROZDÍLY MEZI LIDMI</w:t>
      </w:r>
    </w:p>
    <w:p w:rsidR="00044599" w:rsidRPr="00934618" w:rsidRDefault="00044599" w:rsidP="00934618">
      <w:pPr>
        <w:rPr>
          <w:rFonts w:ascii="Times New Roman" w:hAnsi="Times New Roman"/>
          <w:sz w:val="24"/>
          <w:szCs w:val="24"/>
        </w:rPr>
      </w:pPr>
    </w:p>
    <w:p w:rsidR="00044599" w:rsidRPr="00934618" w:rsidRDefault="00044599" w:rsidP="00934618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</w:pPr>
      <w:r w:rsidRPr="00934618">
        <w:rPr>
          <w:color w:val="000000"/>
          <w:kern w:val="24"/>
        </w:rPr>
        <w:t>Současná moderní doba přináší stále více příležitostí setkávat se s lidmi z různých koutů světa.</w:t>
      </w:r>
    </w:p>
    <w:p w:rsidR="00044599" w:rsidRPr="00934618" w:rsidRDefault="00044599" w:rsidP="0093461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34618">
        <w:rPr>
          <w:rFonts w:ascii="Times New Roman" w:hAnsi="Times New Roman"/>
          <w:color w:val="000000"/>
          <w:kern w:val="24"/>
          <w:sz w:val="24"/>
          <w:szCs w:val="24"/>
        </w:rPr>
        <w:t>Často vedle sebe žijí lidé s různou národností, rasou, náboženským vyznáním a dalšími odlišnostmi</w:t>
      </w:r>
      <w:r>
        <w:rPr>
          <w:rFonts w:ascii="Times New Roman" w:hAnsi="Times New Roman"/>
          <w:color w:val="000000"/>
          <w:kern w:val="24"/>
          <w:sz w:val="24"/>
          <w:szCs w:val="24"/>
        </w:rPr>
        <w:t>7</w:t>
      </w:r>
    </w:p>
    <w:p w:rsidR="00044599" w:rsidRDefault="00044599" w:rsidP="0093461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Čím se od sebe lidé mohou lišit?</w:t>
      </w:r>
    </w:p>
    <w:p w:rsidR="00044599" w:rsidRDefault="00044599" w:rsidP="0093461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Přirozené rozdíly – např. věk, pohlaví, rasa, postava</w:t>
      </w:r>
    </w:p>
    <w:p w:rsidR="00044599" w:rsidRDefault="00044599" w:rsidP="0093461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Sociální rozdíly – např. zaměstnání, majetek, víra, náboženství</w:t>
      </w:r>
    </w:p>
    <w:p w:rsidR="00044599" w:rsidRDefault="00044599" w:rsidP="00934618">
      <w:pPr>
        <w:spacing w:line="36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CB37B7">
        <w:rPr>
          <w:rFonts w:ascii="Times New Roman" w:hAnsi="Times New Roman"/>
          <w:b/>
          <w:color w:val="FF0000"/>
          <w:sz w:val="24"/>
          <w:szCs w:val="24"/>
        </w:rPr>
        <w:t>Ačkoli je každý člověk jiný a může se od tebe lišit, respektuj ho a NEČIŇ MU TO, CO SÁM NECHCEŠ!</w:t>
      </w:r>
    </w:p>
    <w:p w:rsidR="00044599" w:rsidRDefault="00044599" w:rsidP="00934618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B37B7">
        <w:rPr>
          <w:rFonts w:ascii="Times New Roman" w:hAnsi="Times New Roman"/>
          <w:b/>
          <w:color w:val="000000"/>
          <w:sz w:val="24"/>
          <w:szCs w:val="24"/>
        </w:rPr>
        <w:t>Otázky:</w:t>
      </w:r>
    </w:p>
    <w:p w:rsidR="00044599" w:rsidRDefault="00044599" w:rsidP="00934618">
      <w:pPr>
        <w:spacing w:line="36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CB37B7">
        <w:rPr>
          <w:rFonts w:ascii="Times New Roman" w:hAnsi="Times New Roman"/>
          <w:i/>
          <w:color w:val="000000"/>
          <w:sz w:val="24"/>
          <w:szCs w:val="24"/>
        </w:rPr>
        <w:t>1.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Napiš, čím vším se od sebe lidé mohou vzájemně lišit.</w:t>
      </w:r>
    </w:p>
    <w:p w:rsidR="00044599" w:rsidRDefault="00044599" w:rsidP="00934618">
      <w:pPr>
        <w:spacing w:line="36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2. Vyber si jednoho spolužáka ze třídy a vypiš, čím vším se od sebe vzájemně lišíte.</w:t>
      </w:r>
    </w:p>
    <w:p w:rsidR="00044599" w:rsidRPr="00CB37B7" w:rsidRDefault="00044599" w:rsidP="00934618">
      <w:pPr>
        <w:spacing w:line="36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3. Vyhledej na internetu a vysvětli tyto pojmy: šikana, diskriminace, tolerance.</w:t>
      </w:r>
      <w:bookmarkStart w:id="0" w:name="_GoBack"/>
      <w:bookmarkEnd w:id="0"/>
    </w:p>
    <w:p w:rsidR="00044599" w:rsidRDefault="00044599" w:rsidP="00934618">
      <w:pPr>
        <w:spacing w:line="36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044599" w:rsidRPr="00CB37B7" w:rsidRDefault="00044599" w:rsidP="00934618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sectPr w:rsidR="00044599" w:rsidRPr="00CB37B7" w:rsidSect="00F15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96535"/>
    <w:multiLevelType w:val="hybridMultilevel"/>
    <w:tmpl w:val="1CFC3304"/>
    <w:lvl w:ilvl="0" w:tplc="345E409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34361"/>
    <w:multiLevelType w:val="hybridMultilevel"/>
    <w:tmpl w:val="11DCA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618"/>
    <w:rsid w:val="00044599"/>
    <w:rsid w:val="002138E2"/>
    <w:rsid w:val="003D56E7"/>
    <w:rsid w:val="006F5455"/>
    <w:rsid w:val="00934618"/>
    <w:rsid w:val="00CB37B7"/>
    <w:rsid w:val="00F15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ED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4618"/>
    <w:pPr>
      <w:ind w:left="720"/>
      <w:contextualSpacing/>
    </w:pPr>
  </w:style>
  <w:style w:type="paragraph" w:styleId="NormalWeb">
    <w:name w:val="Normal (Web)"/>
    <w:basedOn w:val="Normal"/>
    <w:uiPriority w:val="99"/>
    <w:rsid w:val="009346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1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163</Words>
  <Characters>931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Veronika</dc:creator>
  <cp:keywords/>
  <dc:description/>
  <cp:lastModifiedBy>Týnka</cp:lastModifiedBy>
  <cp:revision>2</cp:revision>
  <dcterms:created xsi:type="dcterms:W3CDTF">2021-04-08T16:50:00Z</dcterms:created>
  <dcterms:modified xsi:type="dcterms:W3CDTF">2021-04-08T16:50:00Z</dcterms:modified>
</cp:coreProperties>
</file>