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B6" w:rsidRDefault="0049634D">
      <w:pPr>
        <w:pStyle w:val="Datum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86500" cy="1270635"/>
                <wp:effectExtent l="0" t="0" r="0" b="1079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17"/>
                              <w:gridCol w:w="2473"/>
                            </w:tblGrid>
                            <w:tr w:rsidR="008E51B6">
                              <w:tc>
                                <w:tcPr>
                                  <w:tcW w:w="3750" w:type="pct"/>
                                </w:tcPr>
                                <w:p w:rsidR="008E51B6" w:rsidRDefault="00CE2C40">
                                  <w:pPr>
                                    <w:pStyle w:val="Zhlav1"/>
                                  </w:pPr>
                                  <w:r>
                                    <w:t>Základní</w:t>
                                  </w:r>
                                  <w:r w:rsidR="00212B4D">
                                    <w:t xml:space="preserve"> škola</w:t>
                                  </w:r>
                                  <w:r>
                                    <w:t xml:space="preserve"> a Mateřská škola Lom</w:t>
                                  </w:r>
                                </w:p>
                                <w:p w:rsidR="008E51B6" w:rsidRDefault="00CE2C40">
                                  <w:pPr>
                                    <w:pStyle w:val="Zhlav1"/>
                                  </w:pPr>
                                  <w:r>
                                    <w:t>Vrchlického 372, Lom 435 11</w:t>
                                  </w:r>
                                </w:p>
                                <w:p w:rsidR="008E51B6" w:rsidRDefault="00CE2C40">
                                  <w:pPr>
                                    <w:pStyle w:val="Zhlav1"/>
                                  </w:pPr>
                                  <w:r>
                                    <w:t>Mobil</w:t>
                                  </w:r>
                                  <w:r w:rsidR="0049634D">
                                    <w:t xml:space="preserve"> </w:t>
                                  </w:r>
                                  <w:r w:rsidR="003E573B">
                                    <w:t>731 505 645</w:t>
                                  </w:r>
                                  <w:r w:rsidR="0049634D">
                                    <w:t> </w:t>
                                  </w:r>
                                  <w:r>
                                    <w:t>Telefon</w:t>
                                  </w:r>
                                  <w:r w:rsidR="0049634D">
                                    <w:t xml:space="preserve"> </w:t>
                                  </w:r>
                                  <w:r>
                                    <w:t>476 744 305</w:t>
                                  </w:r>
                                </w:p>
                                <w:p w:rsidR="008E51B6" w:rsidRDefault="00A51F83">
                                  <w:pPr>
                                    <w:pStyle w:val="Zhlav1"/>
                                  </w:pPr>
                                  <w:r>
                                    <w:t>z</w:t>
                                  </w:r>
                                  <w:r w:rsidR="00CE2C40">
                                    <w:t>s.lom@seznam.cz</w:t>
                                  </w:r>
                                </w:p>
                                <w:p w:rsidR="008E51B6" w:rsidRDefault="00D043C4" w:rsidP="00CE2C40">
                                  <w:pPr>
                                    <w:pStyle w:val="Zhlav1"/>
                                  </w:pPr>
                                  <w:hyperlink r:id="rId8" w:history="1">
                                    <w:r w:rsidR="0066329D" w:rsidRPr="005B5AB2">
                                      <w:rPr>
                                        <w:rStyle w:val="Hypertextovodkaz"/>
                                      </w:rPr>
                                      <w:t>www.zsmslom.cz</w:t>
                                    </w:r>
                                  </w:hyperlink>
                                </w:p>
                                <w:p w:rsidR="0066329D" w:rsidRDefault="0066329D" w:rsidP="00CE2C40">
                                  <w:pPr>
                                    <w:pStyle w:val="Zhlav1"/>
                                  </w:pPr>
                                </w:p>
                                <w:p w:rsidR="001E2B07" w:rsidRDefault="001E2B07" w:rsidP="00CE2C40">
                                  <w:pPr>
                                    <w:pStyle w:val="Zhlav1"/>
                                  </w:pPr>
                                </w:p>
                                <w:p w:rsidR="00FB3439" w:rsidRDefault="00FB3439" w:rsidP="000E75BF">
                                  <w:pPr>
                                    <w:pStyle w:val="Zhlav1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8E51B6" w:rsidRDefault="00FB3439">
                                  <w:pPr>
                                    <w:pStyle w:val="Zhlav1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3" cy="1524003"/>
                                        <wp:effectExtent l="0" t="0" r="0" b="0"/>
                                        <wp:docPr id="3" name="Obráze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M_logo_NEW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4003" cy="15240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E51B6" w:rsidRDefault="008E51B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42pt;width:49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17"/>
                        <w:gridCol w:w="2473"/>
                      </w:tblGrid>
                      <w:tr w:rsidR="008E51B6">
                        <w:tc>
                          <w:tcPr>
                            <w:tcW w:w="3750" w:type="pct"/>
                          </w:tcPr>
                          <w:p w:rsidR="008E51B6" w:rsidRDefault="00CE2C40">
                            <w:pPr>
                              <w:pStyle w:val="Zhlav1"/>
                            </w:pPr>
                            <w:r>
                              <w:t>Základní</w:t>
                            </w:r>
                            <w:r w:rsidR="00212B4D">
                              <w:t xml:space="preserve"> škola</w:t>
                            </w:r>
                            <w:r>
                              <w:t xml:space="preserve"> a Mateřská škola Lom</w:t>
                            </w:r>
                          </w:p>
                          <w:p w:rsidR="008E51B6" w:rsidRDefault="00CE2C40">
                            <w:pPr>
                              <w:pStyle w:val="Zhlav1"/>
                            </w:pPr>
                            <w:r>
                              <w:t>Vrchlického 372, Lom 435 11</w:t>
                            </w:r>
                          </w:p>
                          <w:p w:rsidR="008E51B6" w:rsidRDefault="00CE2C40">
                            <w:pPr>
                              <w:pStyle w:val="Zhlav1"/>
                            </w:pPr>
                            <w:r>
                              <w:t>Mobil</w:t>
                            </w:r>
                            <w:r w:rsidR="0049634D">
                              <w:t xml:space="preserve"> </w:t>
                            </w:r>
                            <w:r w:rsidR="003E573B">
                              <w:t>731 505 645</w:t>
                            </w:r>
                            <w:r w:rsidR="0049634D">
                              <w:t> </w:t>
                            </w:r>
                            <w:r>
                              <w:t>Telefon</w:t>
                            </w:r>
                            <w:r w:rsidR="0049634D">
                              <w:t xml:space="preserve"> </w:t>
                            </w:r>
                            <w:r>
                              <w:t>476 744 305</w:t>
                            </w:r>
                          </w:p>
                          <w:p w:rsidR="008E51B6" w:rsidRDefault="00A51F83">
                            <w:pPr>
                              <w:pStyle w:val="Zhlav1"/>
                            </w:pPr>
                            <w:r>
                              <w:t>z</w:t>
                            </w:r>
                            <w:r w:rsidR="00CE2C40">
                              <w:t>s.lom@seznam.cz</w:t>
                            </w:r>
                          </w:p>
                          <w:p w:rsidR="008E51B6" w:rsidRDefault="00D043C4" w:rsidP="00CE2C40">
                            <w:pPr>
                              <w:pStyle w:val="Zhlav1"/>
                            </w:pPr>
                            <w:hyperlink r:id="rId10" w:history="1">
                              <w:r w:rsidR="0066329D" w:rsidRPr="005B5AB2">
                                <w:rPr>
                                  <w:rStyle w:val="Hypertextovodkaz"/>
                                </w:rPr>
                                <w:t>www.zsmslom.cz</w:t>
                              </w:r>
                            </w:hyperlink>
                          </w:p>
                          <w:p w:rsidR="0066329D" w:rsidRDefault="0066329D" w:rsidP="00CE2C40">
                            <w:pPr>
                              <w:pStyle w:val="Zhlav1"/>
                            </w:pPr>
                          </w:p>
                          <w:p w:rsidR="001E2B07" w:rsidRDefault="001E2B07" w:rsidP="00CE2C40">
                            <w:pPr>
                              <w:pStyle w:val="Zhlav1"/>
                            </w:pPr>
                          </w:p>
                          <w:p w:rsidR="00FB3439" w:rsidRDefault="00FB3439" w:rsidP="000E75BF">
                            <w:pPr>
                              <w:pStyle w:val="Zhlav1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:rsidR="008E51B6" w:rsidRDefault="00FB3439">
                            <w:pPr>
                              <w:pStyle w:val="Zhlav1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3" cy="1524003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M_logo_NEW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3" cy="1524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E51B6" w:rsidRDefault="008E51B6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0DE18823FED2432584941D30D3E3B256"/>
          </w:placeholder>
          <w:date w:fullDate="2020-05-1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E573B">
            <w:t>14. května 2020</w:t>
          </w:r>
        </w:sdtContent>
      </w:sdt>
    </w:p>
    <w:p w:rsidR="00212B4D" w:rsidRPr="00C00627" w:rsidRDefault="00C00627" w:rsidP="00C00627">
      <w:pPr>
        <w:pStyle w:val="Nadpis1"/>
        <w:jc w:val="center"/>
        <w:rPr>
          <w:sz w:val="36"/>
        </w:rPr>
      </w:pPr>
      <w:r w:rsidRPr="00C00627">
        <w:rPr>
          <w:sz w:val="36"/>
        </w:rPr>
        <w:t>Výs</w:t>
      </w:r>
      <w:r w:rsidR="003E573B">
        <w:rPr>
          <w:sz w:val="36"/>
        </w:rPr>
        <w:t>ledky zápisu pro školní rok 2020/2021</w:t>
      </w:r>
    </w:p>
    <w:p w:rsidR="00C00627" w:rsidRDefault="00C00627" w:rsidP="00C00627"/>
    <w:p w:rsidR="00C00627" w:rsidRPr="00C00627" w:rsidRDefault="00C00627" w:rsidP="00C00627">
      <w:pPr>
        <w:jc w:val="center"/>
        <w:rPr>
          <w:b/>
          <w:sz w:val="22"/>
        </w:rPr>
      </w:pPr>
      <w:r w:rsidRPr="00C00627">
        <w:rPr>
          <w:b/>
          <w:sz w:val="22"/>
        </w:rPr>
        <w:t>Seznam přijatých žáků dle přiděleného registračního čísla:</w:t>
      </w:r>
    </w:p>
    <w:p w:rsidR="00C00627" w:rsidRDefault="00C00627" w:rsidP="00C00627">
      <w:pPr>
        <w:jc w:val="center"/>
        <w:rPr>
          <w:b/>
        </w:rPr>
      </w:pPr>
    </w:p>
    <w:p w:rsidR="00C00627" w:rsidRPr="00C00627" w:rsidRDefault="00C00627" w:rsidP="00C00627"/>
    <w:p w:rsidR="00212B4D" w:rsidRPr="003E573B" w:rsidRDefault="003E573B" w:rsidP="003E573B">
      <w:pPr>
        <w:jc w:val="center"/>
        <w:rPr>
          <w:b/>
          <w:sz w:val="28"/>
        </w:rPr>
      </w:pPr>
      <w:r w:rsidRPr="003E573B">
        <w:rPr>
          <w:b/>
          <w:sz w:val="28"/>
        </w:rPr>
        <w:t>1, 5, 6, 7, 8, 9, 10, 11, 14, 16, 20, 25</w:t>
      </w:r>
    </w:p>
    <w:p w:rsidR="00212B4D" w:rsidRDefault="00212B4D" w:rsidP="00212B4D">
      <w:pPr>
        <w:jc w:val="both"/>
      </w:pPr>
    </w:p>
    <w:p w:rsidR="000E75BF" w:rsidRDefault="000E75BF" w:rsidP="00E42FEF">
      <w:pPr>
        <w:jc w:val="both"/>
      </w:pPr>
    </w:p>
    <w:p w:rsidR="000E75BF" w:rsidRDefault="000E75BF" w:rsidP="00E42FEF">
      <w:pPr>
        <w:jc w:val="both"/>
      </w:pPr>
    </w:p>
    <w:p w:rsidR="000E75BF" w:rsidRPr="001860EA" w:rsidRDefault="000E75BF" w:rsidP="00E42FEF">
      <w:pPr>
        <w:jc w:val="both"/>
        <w:rPr>
          <w:b/>
          <w:u w:val="single"/>
        </w:rPr>
      </w:pPr>
      <w:bookmarkStart w:id="0" w:name="_GoBack"/>
      <w:bookmarkEnd w:id="0"/>
    </w:p>
    <w:p w:rsidR="000E75BF" w:rsidRDefault="000E75BF" w:rsidP="00E42FEF">
      <w:pPr>
        <w:jc w:val="both"/>
      </w:pPr>
    </w:p>
    <w:p w:rsidR="000E75BF" w:rsidRDefault="00CB514C" w:rsidP="00E42FEF">
      <w:pPr>
        <w:jc w:val="both"/>
      </w:pPr>
      <w:r>
        <w:t xml:space="preserve">                                                               </w:t>
      </w:r>
      <w:r w:rsidR="000E75BF">
        <w:t xml:space="preserve">                          </w:t>
      </w:r>
      <w:r>
        <w:t xml:space="preserve">                       </w:t>
      </w:r>
      <w:r w:rsidR="000E75BF">
        <w:t xml:space="preserve">                               </w:t>
      </w:r>
    </w:p>
    <w:p w:rsidR="001E2B07" w:rsidRDefault="001E2B07" w:rsidP="00E42FEF">
      <w:pPr>
        <w:jc w:val="both"/>
      </w:pPr>
    </w:p>
    <w:p w:rsidR="00CB514C" w:rsidRDefault="003E573B" w:rsidP="001E2B07">
      <w:pPr>
        <w:ind w:left="6381"/>
        <w:jc w:val="both"/>
      </w:pPr>
      <w:r>
        <w:t xml:space="preserve">  Mgr. et Bc. et Bc. Jaroslav Zajíc</w:t>
      </w:r>
    </w:p>
    <w:p w:rsidR="00CB514C" w:rsidRDefault="00CB514C" w:rsidP="00E42FEF">
      <w:pPr>
        <w:jc w:val="both"/>
      </w:pPr>
      <w:r>
        <w:t xml:space="preserve">                                                                                    </w:t>
      </w:r>
      <w:r w:rsidR="001E2B07">
        <w:t xml:space="preserve">                             </w:t>
      </w:r>
      <w:r w:rsidR="003E573B">
        <w:tab/>
      </w:r>
      <w:r w:rsidR="003E573B">
        <w:tab/>
      </w:r>
      <w:r w:rsidR="003E573B">
        <w:tab/>
        <w:t>ředitel školy</w:t>
      </w:r>
    </w:p>
    <w:p w:rsidR="008E51B6" w:rsidRDefault="008E51B6">
      <w:pPr>
        <w:pStyle w:val="Titul"/>
      </w:pPr>
    </w:p>
    <w:sectPr w:rsidR="008E51B6" w:rsidSect="001122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C4" w:rsidRDefault="00D043C4">
      <w:pPr>
        <w:spacing w:before="0" w:after="0" w:line="240" w:lineRule="auto"/>
      </w:pPr>
      <w:r>
        <w:separator/>
      </w:r>
    </w:p>
  </w:endnote>
  <w:endnote w:type="continuationSeparator" w:id="0">
    <w:p w:rsidR="00D043C4" w:rsidRDefault="00D043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57" w:rsidRDefault="006847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4C" w:rsidRDefault="00CB514C">
    <w:pPr>
      <w:pStyle w:val="Zpat1"/>
    </w:pPr>
    <w:r>
      <w:t xml:space="preserve">Vrchlického 372, 435 11 </w:t>
    </w:r>
    <w:proofErr w:type="gramStart"/>
    <w:r>
      <w:t>Lom                             Telefon</w:t>
    </w:r>
    <w:proofErr w:type="gramEnd"/>
    <w:r>
      <w:t xml:space="preserve"> na sekretariát: </w:t>
    </w:r>
    <w:proofErr w:type="gramStart"/>
    <w:r>
      <w:t>413 034</w:t>
    </w:r>
    <w:r w:rsidR="00A51F83">
      <w:t> </w:t>
    </w:r>
    <w:r>
      <w:t>045</w:t>
    </w:r>
    <w:r w:rsidR="00A51F83">
      <w:t xml:space="preserve">                                     www</w:t>
    </w:r>
    <w:proofErr w:type="gramEnd"/>
    <w:r w:rsidR="00A51F83">
      <w:t>.zsmslom.cz</w:t>
    </w:r>
  </w:p>
  <w:p w:rsidR="00A51F83" w:rsidRDefault="00CB514C" w:rsidP="00A51F83">
    <w:pPr>
      <w:pStyle w:val="Zpat1"/>
    </w:pPr>
    <w:r>
      <w:t xml:space="preserve">IČ: </w:t>
    </w:r>
    <w:proofErr w:type="gramStart"/>
    <w:r>
      <w:t>70880298                                                           Telefon</w:t>
    </w:r>
    <w:proofErr w:type="gramEnd"/>
    <w:r>
      <w:t xml:space="preserve"> ekonomky školy: 413</w:t>
    </w:r>
    <w:r w:rsidR="00A51F83">
      <w:t> 034 404                                 zs.lom@seznam.cz</w:t>
    </w:r>
  </w:p>
  <w:p w:rsidR="00A51F83" w:rsidRDefault="00CB514C" w:rsidP="00A51F83">
    <w:pPr>
      <w:pStyle w:val="Zpat1"/>
    </w:pPr>
    <w:r>
      <w:t xml:space="preserve">Bank. </w:t>
    </w:r>
    <w:proofErr w:type="gramStart"/>
    <w:r>
      <w:t>spojení</w:t>
    </w:r>
    <w:proofErr w:type="gramEnd"/>
    <w:r>
      <w:t>: Komerční banka a. s.</w:t>
    </w:r>
    <w:r w:rsidR="00A51F83">
      <w:t xml:space="preserve">                  Telefon </w:t>
    </w:r>
    <w:proofErr w:type="spellStart"/>
    <w:r w:rsidR="00A51F83">
      <w:t>PaM</w:t>
    </w:r>
    <w:proofErr w:type="spellEnd"/>
    <w:r w:rsidR="00A51F83">
      <w:t>: 413 034 405</w:t>
    </w:r>
  </w:p>
  <w:p w:rsidR="008E51B6" w:rsidRDefault="00A51F83" w:rsidP="00A51F83">
    <w:pPr>
      <w:pStyle w:val="Zpat1"/>
    </w:pPr>
    <w:r>
      <w:t>107-4400810297/010                                          Telefon ředitel školy: 476 744 305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83" w:rsidRDefault="00A51F83" w:rsidP="00A51F83">
    <w:pPr>
      <w:pStyle w:val="Zpat1"/>
    </w:pPr>
    <w:r>
      <w:t xml:space="preserve">Vrchlického 372, 435 11 </w:t>
    </w:r>
    <w:proofErr w:type="gramStart"/>
    <w:r>
      <w:t>Lom                            Telefon</w:t>
    </w:r>
    <w:proofErr w:type="gramEnd"/>
    <w:r>
      <w:t xml:space="preserve"> na sekretariát: </w:t>
    </w:r>
    <w:proofErr w:type="gramStart"/>
    <w:r>
      <w:t>413 034 045                                     www</w:t>
    </w:r>
    <w:proofErr w:type="gramEnd"/>
    <w:r>
      <w:t>.zsmslom.cz</w:t>
    </w:r>
  </w:p>
  <w:p w:rsidR="00A51F83" w:rsidRDefault="00A51F83" w:rsidP="00A51F83">
    <w:pPr>
      <w:pStyle w:val="Zpat1"/>
    </w:pPr>
    <w:r>
      <w:t xml:space="preserve">IČ: </w:t>
    </w:r>
    <w:proofErr w:type="gramStart"/>
    <w:r>
      <w:t>70880298                                                          Telefon</w:t>
    </w:r>
    <w:proofErr w:type="gramEnd"/>
    <w:r>
      <w:t xml:space="preserve"> ekonomky školy: 413 034 404                                 zs.lom@seznam.cz</w:t>
    </w:r>
  </w:p>
  <w:p w:rsidR="00A51F83" w:rsidRDefault="00A51F83" w:rsidP="00A51F83">
    <w:pPr>
      <w:pStyle w:val="Zpat1"/>
    </w:pPr>
    <w:r>
      <w:t xml:space="preserve">Bank. </w:t>
    </w:r>
    <w:proofErr w:type="gramStart"/>
    <w:r>
      <w:t>spojení</w:t>
    </w:r>
    <w:proofErr w:type="gramEnd"/>
    <w:r>
      <w:t xml:space="preserve">: Komerční banka a. s.                 Telefon </w:t>
    </w:r>
    <w:proofErr w:type="spellStart"/>
    <w:r>
      <w:t>PaM</w:t>
    </w:r>
    <w:proofErr w:type="spellEnd"/>
    <w:r>
      <w:t>: 413 034 405</w:t>
    </w:r>
  </w:p>
  <w:p w:rsidR="00A51F83" w:rsidRDefault="00684757" w:rsidP="00A51F83">
    <w:pPr>
      <w:pStyle w:val="Zpat1"/>
    </w:pPr>
    <w:r>
      <w:t>107-4400810297/0100</w:t>
    </w:r>
    <w:r w:rsidR="00A51F83">
      <w:t xml:space="preserve">        </w:t>
    </w:r>
    <w:r>
      <w:t xml:space="preserve">                               </w:t>
    </w:r>
    <w:r w:rsidR="00A51F83">
      <w:t>Telefon ředitel školy: 476 744 305</w:t>
    </w:r>
  </w:p>
  <w:p w:rsidR="00A51F83" w:rsidRDefault="00A51F83" w:rsidP="00A51F83">
    <w:pPr>
      <w:pStyle w:val="Zpat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C4" w:rsidRDefault="00D043C4">
      <w:pPr>
        <w:spacing w:before="0" w:after="0" w:line="240" w:lineRule="auto"/>
      </w:pPr>
      <w:r>
        <w:separator/>
      </w:r>
    </w:p>
  </w:footnote>
  <w:footnote w:type="continuationSeparator" w:id="0">
    <w:p w:rsidR="00D043C4" w:rsidRDefault="00D043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57" w:rsidRDefault="006847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57" w:rsidRDefault="0068475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757" w:rsidRDefault="006847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0"/>
    <w:rsid w:val="00035CBD"/>
    <w:rsid w:val="00056AC5"/>
    <w:rsid w:val="000E75BF"/>
    <w:rsid w:val="000F29A2"/>
    <w:rsid w:val="00112275"/>
    <w:rsid w:val="001860EA"/>
    <w:rsid w:val="001E2B07"/>
    <w:rsid w:val="00212B4D"/>
    <w:rsid w:val="00255BEA"/>
    <w:rsid w:val="00293947"/>
    <w:rsid w:val="002A1AB9"/>
    <w:rsid w:val="002A51A5"/>
    <w:rsid w:val="00317FF3"/>
    <w:rsid w:val="00323326"/>
    <w:rsid w:val="0033024F"/>
    <w:rsid w:val="003856A5"/>
    <w:rsid w:val="003E573B"/>
    <w:rsid w:val="00434C7A"/>
    <w:rsid w:val="0049634D"/>
    <w:rsid w:val="00524947"/>
    <w:rsid w:val="0054472E"/>
    <w:rsid w:val="0065684F"/>
    <w:rsid w:val="0066329D"/>
    <w:rsid w:val="00684757"/>
    <w:rsid w:val="006C7A60"/>
    <w:rsid w:val="006D4A28"/>
    <w:rsid w:val="006F68E8"/>
    <w:rsid w:val="00817939"/>
    <w:rsid w:val="008223C0"/>
    <w:rsid w:val="00837A42"/>
    <w:rsid w:val="008E51B6"/>
    <w:rsid w:val="009238E0"/>
    <w:rsid w:val="00976EE1"/>
    <w:rsid w:val="00A028F0"/>
    <w:rsid w:val="00A51F83"/>
    <w:rsid w:val="00AB25D3"/>
    <w:rsid w:val="00AC7D8B"/>
    <w:rsid w:val="00BC6A96"/>
    <w:rsid w:val="00C00627"/>
    <w:rsid w:val="00CA246D"/>
    <w:rsid w:val="00CB514C"/>
    <w:rsid w:val="00CE2C40"/>
    <w:rsid w:val="00D043C4"/>
    <w:rsid w:val="00E2378A"/>
    <w:rsid w:val="00E42FEF"/>
    <w:rsid w:val="00E709D2"/>
    <w:rsid w:val="00ED7CEA"/>
    <w:rsid w:val="00F22864"/>
    <w:rsid w:val="00F41A3C"/>
    <w:rsid w:val="00F5101F"/>
    <w:rsid w:val="00F57682"/>
    <w:rsid w:val="00F96391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AE2460-BCFE-47D4-95CC-88CCE1C5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C00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6329D"/>
    <w:rPr>
      <w:color w:val="646464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2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29D"/>
    <w:rPr>
      <w:rFonts w:ascii="Segoe UI" w:hAnsi="Segoe UI" w:cs="Segoe UI"/>
      <w:kern w:val="20"/>
      <w:sz w:val="18"/>
      <w:szCs w:val="18"/>
    </w:rPr>
  </w:style>
  <w:style w:type="paragraph" w:styleId="Zhlav">
    <w:name w:val="header"/>
    <w:basedOn w:val="Normln"/>
    <w:link w:val="ZhlavChar"/>
    <w:uiPriority w:val="2"/>
    <w:unhideWhenUsed/>
    <w:qFormat/>
    <w:rsid w:val="00CB51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2"/>
    <w:rsid w:val="00CB514C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CB51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14C"/>
    <w:rPr>
      <w:kern w:val="20"/>
    </w:rPr>
  </w:style>
  <w:style w:type="character" w:customStyle="1" w:styleId="Nadpis1Char">
    <w:name w:val="Nadpis 1 Char"/>
    <w:basedOn w:val="Standardnpsmoodstavce"/>
    <w:link w:val="Nadpis1"/>
    <w:uiPriority w:val="1"/>
    <w:rsid w:val="00C00627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slom.cz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smslo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AppData\Roaming\Microsoft\Templates\Hlavi&#269;ka%20dopisu%20(nad&#269;asov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E18823FED2432584941D30D3E3B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8C0E8-662D-43F9-9C47-62404BFE331E}"/>
      </w:docPartPr>
      <w:docPartBody>
        <w:p w:rsidR="00554015" w:rsidRDefault="00136FED">
          <w:pPr>
            <w:pStyle w:val="0DE18823FED2432584941D30D3E3B256"/>
          </w:pPr>
          <w:r>
            <w:t>Klikněte sem a vyberte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ED"/>
    <w:rsid w:val="000B7BD1"/>
    <w:rsid w:val="00136FED"/>
    <w:rsid w:val="001B58B4"/>
    <w:rsid w:val="0026668F"/>
    <w:rsid w:val="002C1DBE"/>
    <w:rsid w:val="002F4B90"/>
    <w:rsid w:val="00554015"/>
    <w:rsid w:val="00654E41"/>
    <w:rsid w:val="00721CA0"/>
    <w:rsid w:val="00791344"/>
    <w:rsid w:val="00836FBD"/>
    <w:rsid w:val="0086734E"/>
    <w:rsid w:val="00B232E6"/>
    <w:rsid w:val="00C55B30"/>
    <w:rsid w:val="00CF7F03"/>
    <w:rsid w:val="00D97487"/>
    <w:rsid w:val="00EB58E1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DE18823FED2432584941D30D3E3B256">
    <w:name w:val="0DE18823FED2432584941D30D3E3B256"/>
  </w:style>
  <w:style w:type="paragraph" w:customStyle="1" w:styleId="2BEBD1E63E2D4E10A9CE7CBE72C45C59">
    <w:name w:val="2BEBD1E63E2D4E10A9CE7CBE72C45C59"/>
  </w:style>
  <w:style w:type="paragraph" w:customStyle="1" w:styleId="86396C7261B54051B6EF0E236B6BEE29">
    <w:name w:val="86396C7261B54051B6EF0E236B6BEE29"/>
  </w:style>
  <w:style w:type="paragraph" w:customStyle="1" w:styleId="60F00F027DF240A3B38CC19163C82D6E">
    <w:name w:val="60F00F027DF240A3B38CC19163C82D6E"/>
  </w:style>
  <w:style w:type="paragraph" w:customStyle="1" w:styleId="DA71BE654A414AEEB5E392439FDE5CBE">
    <w:name w:val="DA71BE654A414AEEB5E392439FDE5CBE"/>
  </w:style>
  <w:style w:type="paragraph" w:customStyle="1" w:styleId="87EB66A3E9D54115BE197050A02EF71A">
    <w:name w:val="87EB66A3E9D54115BE197050A02EF71A"/>
  </w:style>
  <w:style w:type="paragraph" w:customStyle="1" w:styleId="9C1083AB41D3498D9F12EC271D9094F5">
    <w:name w:val="9C1083AB41D3498D9F12EC271D9094F5"/>
  </w:style>
  <w:style w:type="paragraph" w:customStyle="1" w:styleId="766ABC67F4184F5EBEF9317E7348164D">
    <w:name w:val="766ABC67F4184F5EBEF9317E7348164D"/>
  </w:style>
  <w:style w:type="paragraph" w:customStyle="1" w:styleId="9FC99A7A57B44CB29B380365636DC289">
    <w:name w:val="9FC99A7A57B44CB29B380365636DC289"/>
  </w:style>
  <w:style w:type="paragraph" w:customStyle="1" w:styleId="CE538D66262B441C8CB4F8FB9F19CFD0">
    <w:name w:val="CE538D66262B441C8CB4F8FB9F19CFD0"/>
  </w:style>
  <w:style w:type="paragraph" w:customStyle="1" w:styleId="006730DF474242A5BE8A4E2FB407DE65">
    <w:name w:val="006730DF474242A5BE8A4E2FB407DE65"/>
  </w:style>
  <w:style w:type="paragraph" w:customStyle="1" w:styleId="7B006CC1FFFE4DC88D8621EFA8163A42">
    <w:name w:val="7B006CC1FFFE4DC88D8621EFA8163A42"/>
  </w:style>
  <w:style w:type="paragraph" w:customStyle="1" w:styleId="5298CE1A8B624A47882DFADFD80A5529">
    <w:name w:val="5298CE1A8B624A47882DFADFD80A5529"/>
  </w:style>
  <w:style w:type="paragraph" w:customStyle="1" w:styleId="5BD51F4B368F4DC285087CE436E4941E">
    <w:name w:val="5BD51F4B368F4DC285087CE436E4941E"/>
    <w:rsid w:val="0026668F"/>
  </w:style>
  <w:style w:type="paragraph" w:customStyle="1" w:styleId="CD5921D9AADC4C10A253899A01706222">
    <w:name w:val="CD5921D9AADC4C10A253899A01706222"/>
    <w:rsid w:val="00266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(nadčasový návrh)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Jakub Ozaňák v. r.</dc:creator>
  <cp:keywords/>
  <cp:lastModifiedBy>reditelka</cp:lastModifiedBy>
  <cp:revision>2</cp:revision>
  <cp:lastPrinted>2018-04-13T12:10:00Z</cp:lastPrinted>
  <dcterms:created xsi:type="dcterms:W3CDTF">2020-05-14T08:49:00Z</dcterms:created>
  <dcterms:modified xsi:type="dcterms:W3CDTF">2020-05-14T08:49:00Z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