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DB" w:rsidRPr="00364C11" w:rsidRDefault="00364C11" w:rsidP="00364C11">
      <w:pPr>
        <w:pStyle w:val="Nadpis1"/>
        <w:jc w:val="center"/>
      </w:pPr>
      <w:r>
        <w:t xml:space="preserve">       </w:t>
      </w:r>
      <w:r w:rsidRPr="00364C11">
        <w:rPr>
          <w:sz w:val="32"/>
        </w:rPr>
        <w:t>Zákla</w:t>
      </w:r>
      <w:r>
        <w:rPr>
          <w:sz w:val="32"/>
        </w:rPr>
        <w:t xml:space="preserve">dní škola a Mateřská škola </w:t>
      </w:r>
      <w:proofErr w:type="gramStart"/>
      <w:r>
        <w:rPr>
          <w:sz w:val="32"/>
        </w:rPr>
        <w:t xml:space="preserve">Lom,   </w:t>
      </w:r>
      <w:r w:rsidRPr="00364C11">
        <w:rPr>
          <w:sz w:val="32"/>
        </w:rPr>
        <w:t>okres</w:t>
      </w:r>
      <w:proofErr w:type="gramEnd"/>
      <w:r w:rsidRPr="00364C11">
        <w:rPr>
          <w:sz w:val="32"/>
        </w:rPr>
        <w:t xml:space="preserve"> Most</w:t>
      </w:r>
    </w:p>
    <w:p w:rsidR="00364C11" w:rsidRDefault="00364C11" w:rsidP="00364C11">
      <w:pPr>
        <w:pStyle w:val="Nzev"/>
        <w:jc w:val="center"/>
      </w:pPr>
      <w:r>
        <w:t>Zápis do</w:t>
      </w:r>
    </w:p>
    <w:p w:rsidR="007E15DB" w:rsidRDefault="00364C11" w:rsidP="00364C11">
      <w:pPr>
        <w:pStyle w:val="Nzev"/>
        <w:jc w:val="center"/>
      </w:pPr>
      <w:r>
        <w:t>1. ročníku ZŠ</w:t>
      </w:r>
    </w:p>
    <w:p w:rsidR="00364C11" w:rsidRPr="00364C11" w:rsidRDefault="00364C11" w:rsidP="00364C11">
      <w:pPr>
        <w:pStyle w:val="Nadpis2"/>
        <w:numPr>
          <w:ilvl w:val="0"/>
          <w:numId w:val="1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364C11">
        <w:rPr>
          <w:rFonts w:asciiTheme="minorHAnsi" w:eastAsiaTheme="minorEastAsia" w:hAnsiTheme="minorHAnsi" w:cstheme="minorBidi"/>
          <w:sz w:val="22"/>
          <w:szCs w:val="22"/>
        </w:rPr>
        <w:t xml:space="preserve">K zápisu se dostaví v doprovodu rodičů děti, které </w:t>
      </w:r>
      <w:r w:rsidR="00861127">
        <w:rPr>
          <w:rFonts w:asciiTheme="minorHAnsi" w:eastAsiaTheme="minorEastAsia" w:hAnsiTheme="minorHAnsi" w:cstheme="minorBidi"/>
          <w:sz w:val="22"/>
          <w:szCs w:val="22"/>
        </w:rPr>
        <w:t>dovrší věku 6 let do 31. 8. 2020</w:t>
      </w:r>
      <w:r w:rsidRPr="00364C1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364C11" w:rsidRDefault="00364C11" w:rsidP="00364C11">
      <w:pPr>
        <w:pStyle w:val="Nadpis2"/>
        <w:numPr>
          <w:ilvl w:val="0"/>
          <w:numId w:val="1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364C11">
        <w:rPr>
          <w:rFonts w:asciiTheme="minorHAnsi" w:eastAsiaTheme="minorEastAsia" w:hAnsiTheme="minorHAnsi" w:cstheme="minorBidi"/>
          <w:sz w:val="22"/>
          <w:szCs w:val="22"/>
        </w:rPr>
        <w:t>Rodiče přinesou k zápisu rodný list dítěte a svůj občanský průkaz.</w:t>
      </w:r>
    </w:p>
    <w:p w:rsidR="00364C11" w:rsidRPr="00364C11" w:rsidRDefault="00364C11" w:rsidP="00364C11">
      <w:pPr>
        <w:pStyle w:val="Nadpis2"/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7E15DB" w:rsidRDefault="00B21AA2" w:rsidP="00661CDF">
      <w:pPr>
        <w:pStyle w:val="Nadpis2"/>
      </w:pPr>
      <w:r>
        <w:rPr>
          <w:lang w:bidi="cs-CZ"/>
        </w:rPr>
        <w:t xml:space="preserve">Kde: </w:t>
      </w:r>
      <w:r>
        <w:rPr>
          <w:lang w:bidi="cs-CZ"/>
        </w:rPr>
        <w:tab/>
      </w:r>
      <w:r w:rsidR="007F53E2">
        <w:rPr>
          <w:lang w:bidi="cs-CZ"/>
        </w:rPr>
        <w:t>elektronicky</w:t>
      </w:r>
    </w:p>
    <w:p w:rsidR="007E15DB" w:rsidRDefault="00B21AA2" w:rsidP="00661CDF">
      <w:pPr>
        <w:pStyle w:val="Nadpis2"/>
      </w:pPr>
      <w:r>
        <w:rPr>
          <w:lang w:bidi="cs-CZ"/>
        </w:rPr>
        <w:t xml:space="preserve">Kdy: </w:t>
      </w:r>
      <w:r>
        <w:rPr>
          <w:lang w:bidi="cs-CZ"/>
        </w:rPr>
        <w:tab/>
      </w:r>
      <w:r w:rsidR="007F53E2">
        <w:rPr>
          <w:rStyle w:val="Siln"/>
        </w:rPr>
        <w:t>20. – 24</w:t>
      </w:r>
      <w:r w:rsidR="00861127">
        <w:rPr>
          <w:rStyle w:val="Siln"/>
        </w:rPr>
        <w:t>. dubna 2020</w:t>
      </w:r>
    </w:p>
    <w:p w:rsidR="007E15DB" w:rsidRDefault="00B21AA2" w:rsidP="00661CDF">
      <w:pPr>
        <w:pStyle w:val="Nadpis2"/>
      </w:pPr>
      <w:r>
        <w:rPr>
          <w:lang w:bidi="cs-CZ"/>
        </w:rPr>
        <w:t xml:space="preserve">Čas: </w:t>
      </w:r>
      <w:r>
        <w:rPr>
          <w:lang w:bidi="cs-CZ"/>
        </w:rPr>
        <w:tab/>
      </w:r>
      <w:r w:rsidR="007F53E2">
        <w:rPr>
          <w:rStyle w:val="Siln"/>
        </w:rPr>
        <w:t xml:space="preserve">8.00 – 15.00 </w:t>
      </w:r>
      <w:bookmarkStart w:id="0" w:name="_GoBack"/>
      <w:bookmarkEnd w:id="0"/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8A" w:rsidRDefault="00676E8A">
      <w:pPr>
        <w:spacing w:after="0" w:line="240" w:lineRule="auto"/>
      </w:pPr>
      <w:r>
        <w:separator/>
      </w:r>
    </w:p>
  </w:endnote>
  <w:endnote w:type="continuationSeparator" w:id="0">
    <w:p w:rsidR="00676E8A" w:rsidRDefault="0067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8A" w:rsidRDefault="00676E8A">
      <w:pPr>
        <w:spacing w:after="0" w:line="240" w:lineRule="auto"/>
      </w:pPr>
      <w:r>
        <w:separator/>
      </w:r>
    </w:p>
  </w:footnote>
  <w:footnote w:type="continuationSeparator" w:id="0">
    <w:p w:rsidR="00676E8A" w:rsidRDefault="0067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1A" w:rsidRDefault="00661C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Obrázek 1" descr="Animovaná kresba oceánu s pláží, velrybou a hradem z pí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359E2"/>
    <w:multiLevelType w:val="hybridMultilevel"/>
    <w:tmpl w:val="184C9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65CD9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5C5F22"/>
    <w:multiLevelType w:val="multilevel"/>
    <w:tmpl w:val="3F4A5EAE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11"/>
    <w:rsid w:val="00141F21"/>
    <w:rsid w:val="00364C11"/>
    <w:rsid w:val="005B08E4"/>
    <w:rsid w:val="0062508B"/>
    <w:rsid w:val="00661CDF"/>
    <w:rsid w:val="00676E8A"/>
    <w:rsid w:val="00780736"/>
    <w:rsid w:val="007C541A"/>
    <w:rsid w:val="007E15DB"/>
    <w:rsid w:val="007F53E2"/>
    <w:rsid w:val="008071F5"/>
    <w:rsid w:val="00861127"/>
    <w:rsid w:val="00B21AA2"/>
    <w:rsid w:val="00FE2073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C8DCF0-DB1A-4D51-AFA0-58A497AE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cs-CZ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CDF"/>
  </w:style>
  <w:style w:type="paragraph" w:styleId="Nadpis1">
    <w:name w:val="heading 1"/>
    <w:basedOn w:val="Normln"/>
    <w:link w:val="Nadpis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link w:val="Nadpis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Nzev">
    <w:name w:val="Title"/>
    <w:basedOn w:val="Normln"/>
    <w:next w:val="Normln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iln">
    <w:name w:val="Strong"/>
    <w:basedOn w:val="Standardnpsmoodstavc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sid w:val="0062508B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661CDF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CDF"/>
  </w:style>
  <w:style w:type="paragraph" w:styleId="Zpat">
    <w:name w:val="footer"/>
    <w:basedOn w:val="Normln"/>
    <w:link w:val="ZpatChar"/>
    <w:uiPriority w:val="99"/>
    <w:unhideWhenUsed/>
    <w:rsid w:val="00661CDF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CDF"/>
  </w:style>
  <w:style w:type="character" w:customStyle="1" w:styleId="Nadpis1Char">
    <w:name w:val="Nadpis 1 Char"/>
    <w:basedOn w:val="Standardnpsmoodstavce"/>
    <w:link w:val="Nadpis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AA2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21AA2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AA2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AA2"/>
    <w:rPr>
      <w:b/>
      <w:bCs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21AA2"/>
    <w:rPr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21AA2"/>
    <w:rPr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1AA2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1AA2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1AA2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1AA2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21AA2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AA2"/>
    <w:rPr>
      <w:rFonts w:ascii="Consolas" w:hAnsi="Consolas"/>
      <w:szCs w:val="21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21AA2"/>
    <w:rPr>
      <w:i/>
      <w:iCs/>
      <w:color w:val="095E7B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AppData\Roaming\Microsoft\Templates\Let&#225;k%20letn&#237;%20akce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letní akce</Template>
  <TotalTime>7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2019-03-19T07:55:00Z</cp:lastPrinted>
  <dcterms:created xsi:type="dcterms:W3CDTF">2020-03-12T10:23:00Z</dcterms:created>
  <dcterms:modified xsi:type="dcterms:W3CDTF">2020-03-20T11:42:00Z</dcterms:modified>
  <cp:version/>
</cp:coreProperties>
</file>