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E5E" w:rsidRPr="00AE7E5E" w:rsidRDefault="0049634D" w:rsidP="00AE7E5E">
      <w:pPr>
        <w:pStyle w:val="Nadpis1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align>left</wp:align>
                </wp:positionH>
                <wp:positionV relativeFrom="page">
                  <wp:posOffset>533400</wp:posOffset>
                </wp:positionV>
                <wp:extent cx="6286500" cy="1270635"/>
                <wp:effectExtent l="0" t="0" r="0" b="10795"/>
                <wp:wrapTopAndBottom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270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417"/>
                              <w:gridCol w:w="2473"/>
                            </w:tblGrid>
                            <w:tr w:rsidR="008E51B6">
                              <w:tc>
                                <w:tcPr>
                                  <w:tcW w:w="3750" w:type="pct"/>
                                </w:tcPr>
                                <w:p w:rsidR="008E51B6" w:rsidRDefault="00CE2C40">
                                  <w:pPr>
                                    <w:pStyle w:val="Zhlav1"/>
                                  </w:pPr>
                                  <w:r>
                                    <w:t>Základní</w:t>
                                  </w:r>
                                  <w:r w:rsidR="00212B4D">
                                    <w:t xml:space="preserve"> škola</w:t>
                                  </w:r>
                                  <w:r>
                                    <w:t xml:space="preserve"> a Mateřská škola Lom</w:t>
                                  </w:r>
                                </w:p>
                                <w:p w:rsidR="008E51B6" w:rsidRDefault="00CE2C40">
                                  <w:pPr>
                                    <w:pStyle w:val="Zhlav1"/>
                                  </w:pPr>
                                  <w:r>
                                    <w:t>Vrchlického 372, Lom 435 11</w:t>
                                  </w:r>
                                </w:p>
                                <w:p w:rsidR="008E51B6" w:rsidRDefault="00CE2C40">
                                  <w:pPr>
                                    <w:pStyle w:val="Zhlav1"/>
                                  </w:pPr>
                                  <w:r>
                                    <w:t>Mobil</w:t>
                                  </w:r>
                                  <w:r w:rsidR="0049634D">
                                    <w:t xml:space="preserve"> </w:t>
                                  </w:r>
                                  <w:r>
                                    <w:t>734 808 433</w:t>
                                  </w:r>
                                  <w:r w:rsidR="0049634D">
                                    <w:t> </w:t>
                                  </w:r>
                                  <w:r>
                                    <w:t>Telefon</w:t>
                                  </w:r>
                                  <w:r w:rsidR="0049634D">
                                    <w:t xml:space="preserve"> </w:t>
                                  </w:r>
                                  <w:r>
                                    <w:t>476 744 305</w:t>
                                  </w:r>
                                </w:p>
                                <w:p w:rsidR="008E51B6" w:rsidRDefault="00A51F83">
                                  <w:pPr>
                                    <w:pStyle w:val="Zhlav1"/>
                                  </w:pPr>
                                  <w:r>
                                    <w:t>z</w:t>
                                  </w:r>
                                  <w:r w:rsidR="00CE2C40">
                                    <w:t>s.lom@seznam.cz</w:t>
                                  </w:r>
                                </w:p>
                                <w:p w:rsidR="008E51B6" w:rsidRDefault="00856DF4" w:rsidP="00CE2C40">
                                  <w:pPr>
                                    <w:pStyle w:val="Zhlav1"/>
                                  </w:pPr>
                                  <w:hyperlink r:id="rId8" w:history="1">
                                    <w:r w:rsidR="0066329D" w:rsidRPr="005B5AB2">
                                      <w:rPr>
                                        <w:rStyle w:val="Hypertextovodkaz"/>
                                      </w:rPr>
                                      <w:t>www.zsmslom.cz</w:t>
                                    </w:r>
                                  </w:hyperlink>
                                </w:p>
                                <w:p w:rsidR="000C496A" w:rsidRDefault="000C496A" w:rsidP="000E75BF">
                                  <w:pPr>
                                    <w:pStyle w:val="Zhlav1"/>
                                  </w:pP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:rsidR="008E51B6" w:rsidRDefault="00FB3439">
                                  <w:pPr>
                                    <w:pStyle w:val="Zhlav1"/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76325" cy="1076325"/>
                                        <wp:effectExtent l="0" t="0" r="9525" b="9525"/>
                                        <wp:docPr id="3" name="Obrázek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LOM_logo_NEW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76328" cy="10763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F94F38" w:rsidRDefault="00F94F38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15000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42pt;width:495pt;height:100.05pt;z-index:251659264;visibility:visible;mso-wrap-style:square;mso-width-percent:0;mso-height-percent:15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1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" o:allowoverlap="f" filled="f" stroked="f" strokeweight=".5pt">
                <v:textbox style="mso-fit-shape-to-text:t"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417"/>
                        <w:gridCol w:w="2473"/>
                      </w:tblGrid>
                      <w:tr w:rsidR="008E51B6">
                        <w:tc>
                          <w:tcPr>
                            <w:tcW w:w="3750" w:type="pct"/>
                          </w:tcPr>
                          <w:p w:rsidR="008E51B6" w:rsidRDefault="00CE2C40">
                            <w:pPr>
                              <w:pStyle w:val="Zhlav1"/>
                            </w:pPr>
                            <w:r>
                              <w:t>Základní</w:t>
                            </w:r>
                            <w:r w:rsidR="00212B4D">
                              <w:t xml:space="preserve"> škola</w:t>
                            </w:r>
                            <w:r>
                              <w:t xml:space="preserve"> a Mateřská škola Lom</w:t>
                            </w:r>
                          </w:p>
                          <w:p w:rsidR="008E51B6" w:rsidRDefault="00CE2C40">
                            <w:pPr>
                              <w:pStyle w:val="Zhlav1"/>
                            </w:pPr>
                            <w:r>
                              <w:t>Vrchlického 372, Lom 435 11</w:t>
                            </w:r>
                          </w:p>
                          <w:p w:rsidR="008E51B6" w:rsidRDefault="00CE2C40">
                            <w:pPr>
                              <w:pStyle w:val="Zhlav1"/>
                            </w:pPr>
                            <w:r>
                              <w:t>Mobil</w:t>
                            </w:r>
                            <w:r w:rsidR="0049634D">
                              <w:t xml:space="preserve"> </w:t>
                            </w:r>
                            <w:r>
                              <w:t>734 808 433</w:t>
                            </w:r>
                            <w:r w:rsidR="0049634D">
                              <w:t> </w:t>
                            </w:r>
                            <w:r>
                              <w:t>Telefon</w:t>
                            </w:r>
                            <w:r w:rsidR="0049634D">
                              <w:t xml:space="preserve"> </w:t>
                            </w:r>
                            <w:r>
                              <w:t>476 744 305</w:t>
                            </w:r>
                          </w:p>
                          <w:p w:rsidR="008E51B6" w:rsidRDefault="00A51F83">
                            <w:pPr>
                              <w:pStyle w:val="Zhlav1"/>
                            </w:pPr>
                            <w:r>
                              <w:t>z</w:t>
                            </w:r>
                            <w:r w:rsidR="00CE2C40">
                              <w:t>s.lom@seznam.cz</w:t>
                            </w:r>
                          </w:p>
                          <w:p w:rsidR="008E51B6" w:rsidRDefault="00856DF4" w:rsidP="00CE2C40">
                            <w:pPr>
                              <w:pStyle w:val="Zhlav1"/>
                            </w:pPr>
                            <w:hyperlink r:id="rId10" w:history="1">
                              <w:r w:rsidR="0066329D" w:rsidRPr="005B5AB2">
                                <w:rPr>
                                  <w:rStyle w:val="Hypertextovodkaz"/>
                                </w:rPr>
                                <w:t>www.zsmslom.cz</w:t>
                              </w:r>
                            </w:hyperlink>
                          </w:p>
                          <w:p w:rsidR="000C496A" w:rsidRDefault="000C496A" w:rsidP="000E75BF">
                            <w:pPr>
                              <w:pStyle w:val="Zhlav1"/>
                            </w:pPr>
                          </w:p>
                        </w:tc>
                        <w:tc>
                          <w:tcPr>
                            <w:tcW w:w="1250" w:type="pct"/>
                          </w:tcPr>
                          <w:p w:rsidR="008E51B6" w:rsidRDefault="00FB3439">
                            <w:pPr>
                              <w:pStyle w:val="Zhlav1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76325" cy="1076325"/>
                                  <wp:effectExtent l="0" t="0" r="9525" b="9525"/>
                                  <wp:docPr id="3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M_logo_NEW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6328" cy="10763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F94F38" w:rsidRDefault="00F94F38"/>
                  </w:txbxContent>
                </v:textbox>
                <w10:wrap type="topAndBottom" anchorx="margin" anchory="page"/>
              </v:shape>
            </w:pict>
          </mc:Fallback>
        </mc:AlternateContent>
      </w:r>
      <w:proofErr w:type="gramStart"/>
      <w:r w:rsidR="00AE7E5E" w:rsidRPr="00AE7E5E">
        <w:rPr>
          <w:rFonts w:eastAsia="Times New Roman"/>
        </w:rPr>
        <w:t>Z Á  P  I  S N  Í    L  I  S T</w:t>
      </w:r>
      <w:proofErr w:type="gramEnd"/>
    </w:p>
    <w:p w:rsidR="00AE7E5E" w:rsidRPr="00AE7E5E" w:rsidRDefault="00AE7E5E" w:rsidP="00AE7E5E">
      <w:pPr>
        <w:pStyle w:val="Nadpis2"/>
        <w:jc w:val="center"/>
        <w:rPr>
          <w:rFonts w:eastAsia="Times New Roman"/>
        </w:rPr>
      </w:pPr>
      <w:r w:rsidRPr="00AE7E5E">
        <w:rPr>
          <w:rFonts w:eastAsia="Times New Roman"/>
        </w:rPr>
        <w:t>(PO VYPLNĚNÍ DŮVĚRNÉ)</w:t>
      </w:r>
    </w:p>
    <w:p w:rsidR="00AE7E5E" w:rsidRPr="00AE7E5E" w:rsidRDefault="00AE7E5E" w:rsidP="00AE7E5E">
      <w:pPr>
        <w:spacing w:before="0" w:after="0" w:line="240" w:lineRule="auto"/>
        <w:rPr>
          <w:rFonts w:ascii="Times New Roman" w:eastAsia="Times New Roman" w:hAnsi="Times New Roman" w:cs="Times New Roman"/>
          <w:b/>
          <w:color w:val="7E97AD" w:themeColor="accent1"/>
          <w:kern w:val="0"/>
          <w:sz w:val="24"/>
          <w:szCs w:val="24"/>
        </w:rPr>
      </w:pPr>
      <w:r w:rsidRPr="00AE7E5E">
        <w:rPr>
          <w:rFonts w:ascii="Times New Roman" w:eastAsia="Times New Roman" w:hAnsi="Times New Roman" w:cs="Times New Roman"/>
          <w:b/>
          <w:color w:val="7E97AD" w:themeColor="accent1"/>
          <w:kern w:val="0"/>
          <w:sz w:val="24"/>
          <w:szCs w:val="24"/>
        </w:rPr>
        <w:t>Dítě:</w:t>
      </w:r>
    </w:p>
    <w:p w:rsidR="00AE7E5E" w:rsidRPr="00AE7E5E" w:rsidRDefault="00AE7E5E" w:rsidP="00AE7E5E">
      <w:pPr>
        <w:spacing w:before="0" w:after="0" w:line="360" w:lineRule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</w:pPr>
      <w:r w:rsidRPr="00AE7E5E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Jméno a příjmení</w:t>
      </w:r>
      <w:r w:rsidRPr="00AE7E5E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:…………………………………………………………………………………</w:t>
      </w:r>
      <w:proofErr w:type="gramStart"/>
      <w:r w:rsidRPr="00AE7E5E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…..</w:t>
      </w:r>
      <w:proofErr w:type="gramEnd"/>
    </w:p>
    <w:p w:rsidR="00AE7E5E" w:rsidRPr="00AE7E5E" w:rsidRDefault="00AE7E5E" w:rsidP="00AE7E5E">
      <w:pPr>
        <w:spacing w:before="0" w:after="0" w:line="360" w:lineRule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</w:pPr>
      <w:r w:rsidRPr="00AE7E5E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Datum narození</w:t>
      </w:r>
      <w:r w:rsidRPr="00AE7E5E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:………………………….…</w:t>
      </w:r>
      <w:r w:rsidRPr="00AE7E5E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ab/>
      </w:r>
      <w:r w:rsidRPr="00AE7E5E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Místo narození</w:t>
      </w:r>
      <w:r w:rsidRPr="00AE7E5E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…………………………………</w:t>
      </w:r>
    </w:p>
    <w:p w:rsidR="00AE7E5E" w:rsidRPr="00AE7E5E" w:rsidRDefault="00AE7E5E" w:rsidP="00AE7E5E">
      <w:pPr>
        <w:spacing w:before="0" w:after="0" w:line="360" w:lineRule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</w:pPr>
      <w:r w:rsidRPr="00AE7E5E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Trvalé bydliště</w:t>
      </w:r>
      <w:r w:rsidRPr="00AE7E5E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:…………………………………………</w:t>
      </w:r>
      <w:proofErr w:type="gramStart"/>
      <w:r w:rsidRPr="00AE7E5E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…..................................................................</w:t>
      </w:r>
      <w:proofErr w:type="gramEnd"/>
    </w:p>
    <w:p w:rsidR="00AE7E5E" w:rsidRPr="00AE7E5E" w:rsidRDefault="00AE7E5E" w:rsidP="00AE7E5E">
      <w:pPr>
        <w:spacing w:before="0" w:after="0" w:line="36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AE7E5E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Rodné číslo</w:t>
      </w:r>
      <w:r w:rsidRPr="00AE7E5E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:………………………………… </w:t>
      </w:r>
      <w:r w:rsidRPr="00AE7E5E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ab/>
      </w:r>
    </w:p>
    <w:p w:rsidR="00AE7E5E" w:rsidRPr="00AE7E5E" w:rsidRDefault="00AE7E5E" w:rsidP="00AE7E5E">
      <w:pPr>
        <w:spacing w:before="0"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AE7E5E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 xml:space="preserve">Státní </w:t>
      </w:r>
      <w:proofErr w:type="gramStart"/>
      <w:r w:rsidRPr="00AE7E5E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 xml:space="preserve">občanství </w:t>
      </w:r>
      <w:r w:rsidRPr="00AE7E5E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....................................... </w:t>
      </w:r>
      <w:r w:rsidRPr="00AE7E5E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ab/>
      </w:r>
      <w:r w:rsidRPr="00AE7E5E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ab/>
      </w:r>
      <w:r w:rsidRPr="00AE7E5E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Národnost</w:t>
      </w:r>
      <w:proofErr w:type="gramEnd"/>
      <w:r w:rsidRPr="00AE7E5E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 xml:space="preserve"> </w:t>
      </w:r>
      <w:r w:rsidRPr="00AE7E5E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...........................................................</w:t>
      </w:r>
    </w:p>
    <w:p w:rsidR="00AE7E5E" w:rsidRPr="00AE7E5E" w:rsidRDefault="00AE7E5E" w:rsidP="00AE7E5E">
      <w:pPr>
        <w:spacing w:before="0"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</w:pPr>
    </w:p>
    <w:p w:rsidR="00AE7E5E" w:rsidRPr="00AE7E5E" w:rsidRDefault="00AE7E5E" w:rsidP="00AE7E5E">
      <w:pPr>
        <w:spacing w:before="0" w:after="0" w:line="276" w:lineRule="auto"/>
        <w:rPr>
          <w:rFonts w:ascii="Times New Roman" w:eastAsia="Times New Roman" w:hAnsi="Times New Roman" w:cs="Times New Roman"/>
          <w:b/>
          <w:color w:val="7E97AD" w:themeColor="accent1"/>
          <w:kern w:val="0"/>
          <w:sz w:val="24"/>
          <w:szCs w:val="24"/>
        </w:rPr>
      </w:pPr>
      <w:r w:rsidRPr="00AE7E5E">
        <w:rPr>
          <w:rFonts w:ascii="Times New Roman" w:eastAsia="Times New Roman" w:hAnsi="Times New Roman" w:cs="Times New Roman"/>
          <w:b/>
          <w:color w:val="7E97AD" w:themeColor="accent1"/>
          <w:kern w:val="0"/>
          <w:sz w:val="24"/>
          <w:szCs w:val="24"/>
        </w:rPr>
        <w:t xml:space="preserve">Matka: </w:t>
      </w:r>
    </w:p>
    <w:p w:rsidR="00AE7E5E" w:rsidRPr="00AE7E5E" w:rsidRDefault="00AE7E5E" w:rsidP="00AE7E5E">
      <w:pPr>
        <w:spacing w:before="0" w:after="0" w:line="276" w:lineRule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</w:pPr>
      <w:r w:rsidRPr="00AE7E5E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Jméno a příjmení</w:t>
      </w:r>
      <w:r w:rsidRPr="00AE7E5E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:………………………………………………………………………………</w:t>
      </w:r>
      <w:proofErr w:type="gramStart"/>
      <w:r w:rsidRPr="00AE7E5E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…...</w:t>
      </w:r>
      <w:proofErr w:type="gramEnd"/>
    </w:p>
    <w:p w:rsidR="00AE7E5E" w:rsidRPr="00AE7E5E" w:rsidRDefault="00AE7E5E" w:rsidP="00AE7E5E">
      <w:pPr>
        <w:spacing w:before="0" w:after="0" w:line="276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AE7E5E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 xml:space="preserve">Trvalé bydliště </w:t>
      </w:r>
      <w:r w:rsidRPr="00AE7E5E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…………………………………………</w:t>
      </w:r>
      <w:proofErr w:type="gramStart"/>
      <w:r w:rsidRPr="00AE7E5E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…...............................................................</w:t>
      </w:r>
      <w:proofErr w:type="gramEnd"/>
    </w:p>
    <w:p w:rsidR="00AE7E5E" w:rsidRPr="00AE7E5E" w:rsidRDefault="00AE7E5E" w:rsidP="00AE7E5E">
      <w:pPr>
        <w:spacing w:before="0" w:after="0" w:line="276" w:lineRule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</w:pPr>
      <w:r w:rsidRPr="00AE7E5E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Adresa pro doručování písemností</w:t>
      </w:r>
      <w:r w:rsidRPr="00AE7E5E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……………………………………………………………</w:t>
      </w:r>
      <w:proofErr w:type="gramStart"/>
      <w:r w:rsidRPr="00AE7E5E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…..</w:t>
      </w:r>
      <w:proofErr w:type="gramEnd"/>
    </w:p>
    <w:p w:rsidR="00AE7E5E" w:rsidRPr="00AE7E5E" w:rsidRDefault="00AE7E5E" w:rsidP="00AE7E5E">
      <w:pPr>
        <w:spacing w:before="0" w:after="0" w:line="276" w:lineRule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</w:pPr>
      <w:r w:rsidRPr="00AE7E5E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 xml:space="preserve">Telefon </w:t>
      </w:r>
      <w:r w:rsidRPr="00AE7E5E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…………………………… </w:t>
      </w:r>
    </w:p>
    <w:p w:rsidR="00AE7E5E" w:rsidRPr="00AE7E5E" w:rsidRDefault="00AE7E5E" w:rsidP="00AE7E5E">
      <w:pPr>
        <w:spacing w:before="0" w:after="0" w:line="276" w:lineRule="auto"/>
        <w:rPr>
          <w:rFonts w:ascii="Times New Roman" w:eastAsia="Times New Roman" w:hAnsi="Times New Roman" w:cs="Times New Roman"/>
          <w:b/>
          <w:color w:val="7E97AD" w:themeColor="accent1"/>
          <w:kern w:val="0"/>
          <w:sz w:val="24"/>
          <w:szCs w:val="24"/>
        </w:rPr>
      </w:pPr>
      <w:r w:rsidRPr="00AE7E5E">
        <w:rPr>
          <w:rFonts w:ascii="Times New Roman" w:eastAsia="Times New Roman" w:hAnsi="Times New Roman" w:cs="Times New Roman"/>
          <w:b/>
          <w:color w:val="7E97AD" w:themeColor="accent1"/>
          <w:kern w:val="0"/>
          <w:sz w:val="24"/>
          <w:szCs w:val="24"/>
        </w:rPr>
        <w:t xml:space="preserve">Otec: </w:t>
      </w:r>
    </w:p>
    <w:p w:rsidR="00AE7E5E" w:rsidRPr="00AE7E5E" w:rsidRDefault="00AE7E5E" w:rsidP="00AE7E5E">
      <w:pPr>
        <w:spacing w:before="0" w:after="0" w:line="276" w:lineRule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</w:pPr>
      <w:r w:rsidRPr="00AE7E5E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Jméno a příjmení</w:t>
      </w:r>
      <w:r w:rsidRPr="00AE7E5E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:………………………………………………………………………………</w:t>
      </w:r>
      <w:proofErr w:type="gramStart"/>
      <w:r w:rsidRPr="00AE7E5E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…...</w:t>
      </w:r>
      <w:proofErr w:type="gramEnd"/>
    </w:p>
    <w:p w:rsidR="00AE7E5E" w:rsidRPr="00AE7E5E" w:rsidRDefault="00AE7E5E" w:rsidP="00AE7E5E">
      <w:pPr>
        <w:spacing w:before="0" w:after="0" w:line="276" w:lineRule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</w:pPr>
      <w:r w:rsidRPr="00AE7E5E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 xml:space="preserve">Trvalé bydliště </w:t>
      </w:r>
      <w:r w:rsidRPr="00AE7E5E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………………….…………………………………………</w:t>
      </w:r>
      <w:proofErr w:type="gramStart"/>
      <w:r w:rsidRPr="00AE7E5E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…..................................</w:t>
      </w:r>
      <w:proofErr w:type="gramEnd"/>
    </w:p>
    <w:p w:rsidR="00AE7E5E" w:rsidRPr="00AE7E5E" w:rsidRDefault="00AE7E5E" w:rsidP="00AE7E5E">
      <w:pPr>
        <w:spacing w:before="0" w:after="0" w:line="276" w:lineRule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</w:pPr>
      <w:r w:rsidRPr="00AE7E5E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Adresa pro doručování písemností</w:t>
      </w:r>
      <w:r w:rsidRPr="00AE7E5E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……………………………………………………………</w:t>
      </w:r>
      <w:proofErr w:type="gramStart"/>
      <w:r w:rsidRPr="00AE7E5E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…..</w:t>
      </w:r>
      <w:proofErr w:type="gramEnd"/>
    </w:p>
    <w:p w:rsidR="00AE7E5E" w:rsidRPr="00AE7E5E" w:rsidRDefault="00AE7E5E" w:rsidP="00AE7E5E">
      <w:pPr>
        <w:spacing w:before="0"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</w:pPr>
      <w:r w:rsidRPr="00AE7E5E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 xml:space="preserve">Telefon </w:t>
      </w:r>
      <w:r w:rsidRPr="00AE7E5E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…………………………… </w:t>
      </w:r>
    </w:p>
    <w:p w:rsidR="00AE7E5E" w:rsidRPr="00AE7E5E" w:rsidRDefault="00AE7E5E" w:rsidP="00AE7E5E">
      <w:pPr>
        <w:spacing w:before="0"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</w:pPr>
    </w:p>
    <w:p w:rsidR="00AE7E5E" w:rsidRPr="00AE7E5E" w:rsidRDefault="00AE7E5E" w:rsidP="00AE7E5E">
      <w:pPr>
        <w:spacing w:before="0" w:after="0" w:line="276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AE7E5E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 xml:space="preserve">Mateřská škola, kterou dítě navštěvuje:  </w:t>
      </w:r>
      <w:r w:rsidRPr="00AE7E5E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………………………………</w:t>
      </w:r>
      <w:proofErr w:type="gramStart"/>
      <w:r w:rsidRPr="00AE7E5E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…..…</w:t>
      </w:r>
      <w:proofErr w:type="gramEnd"/>
      <w:r w:rsidRPr="00AE7E5E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……………………</w:t>
      </w:r>
    </w:p>
    <w:p w:rsidR="00AE7E5E" w:rsidRPr="00AE7E5E" w:rsidRDefault="00AE7E5E" w:rsidP="00AE7E5E">
      <w:pPr>
        <w:spacing w:before="0" w:after="0" w:line="276" w:lineRule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Sourozenec v ZŠ Lom</w:t>
      </w:r>
      <w:r w:rsidRPr="00AE7E5E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ab/>
      </w:r>
      <w:r w:rsidRPr="00AE7E5E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ab/>
      </w:r>
      <w:r w:rsidRPr="00AE7E5E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ab/>
      </w:r>
      <w:r w:rsidRPr="00AE7E5E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ab/>
      </w:r>
      <w:r w:rsidRPr="00AE7E5E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ANO  -  NE</w:t>
      </w:r>
    </w:p>
    <w:p w:rsidR="00AE7E5E" w:rsidRPr="00AE7E5E" w:rsidRDefault="00AE7E5E" w:rsidP="00AE7E5E">
      <w:pPr>
        <w:spacing w:before="0"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</w:pPr>
      <w:r w:rsidRPr="00AE7E5E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 xml:space="preserve">Dítě mělo – nemělo odklad školní docházky. </w:t>
      </w:r>
    </w:p>
    <w:p w:rsidR="00AE7E5E" w:rsidRPr="00AE7E5E" w:rsidRDefault="00AE7E5E" w:rsidP="00AE7E5E">
      <w:pPr>
        <w:spacing w:before="0" w:after="0" w:line="276" w:lineRule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</w:pPr>
      <w:r w:rsidRPr="00AE7E5E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 xml:space="preserve">Zdravotní stav, postižení, obtíže, které by mohly mít vliv na průběh vzdělávání: </w:t>
      </w:r>
    </w:p>
    <w:p w:rsidR="00AE7E5E" w:rsidRPr="00AE7E5E" w:rsidRDefault="00AE7E5E" w:rsidP="00AE7E5E">
      <w:pPr>
        <w:spacing w:before="0" w:after="0" w:line="276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AE7E5E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………………………………………………………………………………………………………..</w:t>
      </w:r>
    </w:p>
    <w:p w:rsidR="00AE7E5E" w:rsidRPr="00AE7E5E" w:rsidRDefault="00AE7E5E" w:rsidP="00AE7E5E">
      <w:pPr>
        <w:spacing w:before="0" w:after="0" w:line="276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AE7E5E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Další skutečnosti, které by mohly mít vliv na průběh vzdělávání:</w:t>
      </w:r>
    </w:p>
    <w:p w:rsidR="00AE7E5E" w:rsidRPr="00AE7E5E" w:rsidRDefault="00AE7E5E" w:rsidP="00AE7E5E">
      <w:pPr>
        <w:spacing w:before="0"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AE7E5E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………………………………………………………………………………………………………...………………………………………………………………………………………………………...</w:t>
      </w:r>
    </w:p>
    <w:p w:rsidR="00AE7E5E" w:rsidRPr="00AE7E5E" w:rsidRDefault="00AE7E5E" w:rsidP="00AE7E5E">
      <w:pPr>
        <w:spacing w:before="0"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16"/>
          <w:szCs w:val="16"/>
        </w:rPr>
      </w:pPr>
    </w:p>
    <w:p w:rsidR="00AE7E5E" w:rsidRDefault="00AE7E5E" w:rsidP="00AE7E5E">
      <w:pPr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</w:rPr>
      </w:pPr>
    </w:p>
    <w:p w:rsidR="00E36DAC" w:rsidRPr="00E36DAC" w:rsidRDefault="00E36DAC" w:rsidP="00E36DAC">
      <w:pPr>
        <w:overflowPunct w:val="0"/>
        <w:autoSpaceDE w:val="0"/>
        <w:autoSpaceDN w:val="0"/>
        <w:adjustRightInd w:val="0"/>
        <w:spacing w:before="0" w:after="0" w:line="360" w:lineRule="auto"/>
        <w:textAlignment w:val="baseline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</w:pPr>
      <w:r w:rsidRPr="00E36DAC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registrační číslo:______________________</w:t>
      </w:r>
    </w:p>
    <w:p w:rsidR="00E36DAC" w:rsidRPr="00E36DAC" w:rsidRDefault="00E36DAC" w:rsidP="00E36DAC">
      <w:pPr>
        <w:overflowPunct w:val="0"/>
        <w:autoSpaceDE w:val="0"/>
        <w:autoSpaceDN w:val="0"/>
        <w:adjustRightInd w:val="0"/>
        <w:spacing w:before="0" w:after="0" w:line="360" w:lineRule="auto"/>
        <w:textAlignment w:val="baseline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</w:pPr>
      <w:r w:rsidRPr="00E36DAC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číslo jednací:_________________________</w:t>
      </w:r>
      <w:bookmarkStart w:id="0" w:name="_GoBack"/>
      <w:bookmarkEnd w:id="0"/>
    </w:p>
    <w:p w:rsidR="00AE7E5E" w:rsidRDefault="00AE7E5E" w:rsidP="00AE7E5E">
      <w:pPr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</w:rPr>
      </w:pPr>
    </w:p>
    <w:p w:rsidR="00AE7E5E" w:rsidRDefault="00AE7E5E" w:rsidP="00AE7E5E">
      <w:pPr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</w:rPr>
      </w:pPr>
    </w:p>
    <w:p w:rsidR="00AE7E5E" w:rsidRDefault="00AE7E5E" w:rsidP="00AE7E5E">
      <w:pPr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</w:rPr>
      </w:pPr>
    </w:p>
    <w:p w:rsidR="00AE7E5E" w:rsidRDefault="00AE7E5E" w:rsidP="00AE7E5E">
      <w:pPr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</w:rPr>
      </w:pPr>
    </w:p>
    <w:p w:rsidR="00AE7E5E" w:rsidRPr="00AE7E5E" w:rsidRDefault="00AE7E5E" w:rsidP="00AE7E5E">
      <w:pPr>
        <w:spacing w:before="0" w:after="0" w:line="240" w:lineRule="auto"/>
        <w:rPr>
          <w:rFonts w:ascii="Times New Roman" w:eastAsia="Times New Roman" w:hAnsi="Times New Roman" w:cs="Times New Roman"/>
          <w:color w:val="auto"/>
          <w:kern w:val="0"/>
          <w:sz w:val="16"/>
          <w:szCs w:val="16"/>
        </w:rPr>
      </w:pPr>
    </w:p>
    <w:p w:rsidR="00AE7E5E" w:rsidRPr="00AE7E5E" w:rsidRDefault="00AE7E5E" w:rsidP="00AE7E5E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16"/>
          <w:szCs w:val="16"/>
        </w:rPr>
      </w:pPr>
    </w:p>
    <w:p w:rsidR="00AE7E5E" w:rsidRPr="00AE7E5E" w:rsidRDefault="00AE7E5E" w:rsidP="00AE7E5E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</w:pPr>
      <w:r w:rsidRPr="00AE7E5E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 xml:space="preserve">Souhlas zákonného zástupce s evidencí a zpracováním osobních údajů ve smyslu </w:t>
      </w:r>
    </w:p>
    <w:p w:rsidR="00AE7E5E" w:rsidRPr="00AE7E5E" w:rsidRDefault="00AE7E5E" w:rsidP="00AE7E5E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</w:pPr>
      <w:r w:rsidRPr="00AE7E5E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evropského nařízení GDPR a směrnice školy ke GDPR</w:t>
      </w:r>
      <w:r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 xml:space="preserve"> – Zápis do 1. ročníku ZŠ</w:t>
      </w:r>
    </w:p>
    <w:p w:rsidR="00AE7E5E" w:rsidRDefault="00AE7E5E" w:rsidP="00AE7E5E">
      <w:pPr>
        <w:spacing w:before="0" w:after="0" w:line="240" w:lineRule="auto"/>
        <w:outlineLvl w:val="1"/>
        <w:rPr>
          <w:rFonts w:ascii="Times New Roman" w:eastAsia="Times New Roman" w:hAnsi="Times New Roman" w:cs="Times New Roman"/>
          <w:bCs/>
          <w:iCs/>
          <w:color w:val="auto"/>
          <w:kern w:val="0"/>
          <w:sz w:val="22"/>
          <w:szCs w:val="22"/>
        </w:rPr>
      </w:pPr>
    </w:p>
    <w:p w:rsidR="00AE7E5E" w:rsidRPr="00AE7E5E" w:rsidRDefault="00AE7E5E" w:rsidP="00AE7E5E">
      <w:pPr>
        <w:spacing w:before="0" w:after="0" w:line="240" w:lineRule="auto"/>
        <w:outlineLvl w:val="1"/>
        <w:rPr>
          <w:rFonts w:ascii="Times New Roman" w:eastAsia="Times New Roman" w:hAnsi="Times New Roman" w:cs="Times New Roman"/>
          <w:bCs/>
          <w:color w:val="auto"/>
          <w:kern w:val="0"/>
          <w:sz w:val="22"/>
          <w:szCs w:val="22"/>
        </w:rPr>
      </w:pPr>
      <w:r w:rsidRPr="00AE7E5E">
        <w:rPr>
          <w:rFonts w:ascii="Times New Roman" w:eastAsia="Times New Roman" w:hAnsi="Times New Roman" w:cs="Times New Roman"/>
          <w:bCs/>
          <w:iCs/>
          <w:color w:val="auto"/>
          <w:kern w:val="0"/>
          <w:sz w:val="22"/>
          <w:szCs w:val="22"/>
        </w:rPr>
        <w:t xml:space="preserve">Dávám svůj souhlas </w:t>
      </w:r>
      <w:r>
        <w:rPr>
          <w:rFonts w:ascii="Times New Roman" w:eastAsia="Times New Roman" w:hAnsi="Times New Roman" w:cs="Times New Roman"/>
          <w:iCs/>
          <w:color w:val="auto"/>
          <w:kern w:val="0"/>
          <w:sz w:val="22"/>
          <w:szCs w:val="22"/>
        </w:rPr>
        <w:t xml:space="preserve">Základní škole a Mateřské škole Lom, okres Most </w:t>
      </w:r>
      <w:r w:rsidRPr="00AE7E5E">
        <w:rPr>
          <w:rFonts w:ascii="Times New Roman" w:eastAsia="Times New Roman" w:hAnsi="Times New Roman" w:cs="Times New Roman"/>
          <w:bCs/>
          <w:color w:val="auto"/>
          <w:kern w:val="0"/>
          <w:sz w:val="22"/>
          <w:szCs w:val="22"/>
        </w:rPr>
        <w:t>ke shromažďování, zpracovávání a evidenci osobních údajů a osobních citlivých údajů o mém dítěti</w:t>
      </w:r>
      <w:r w:rsidRPr="00AE7E5E">
        <w:rPr>
          <w:rFonts w:ascii="Times New Roman" w:eastAsia="Times New Roman" w:hAnsi="Times New Roman" w:cs="Times New Roman"/>
          <w:iCs/>
          <w:color w:val="auto"/>
          <w:kern w:val="0"/>
          <w:sz w:val="22"/>
          <w:szCs w:val="22"/>
        </w:rPr>
        <w:t xml:space="preserve"> </w:t>
      </w:r>
      <w:r w:rsidRPr="00AE7E5E">
        <w:rPr>
          <w:rFonts w:ascii="Times New Roman" w:eastAsia="Times New Roman" w:hAnsi="Times New Roman" w:cs="Times New Roman"/>
          <w:bCs/>
          <w:iCs/>
          <w:color w:val="auto"/>
          <w:kern w:val="0"/>
          <w:sz w:val="22"/>
          <w:szCs w:val="22"/>
        </w:rPr>
        <w:t xml:space="preserve">včetně rodného čísla </w:t>
      </w:r>
      <w:r>
        <w:rPr>
          <w:rFonts w:ascii="Times New Roman" w:eastAsia="Times New Roman" w:hAnsi="Times New Roman" w:cs="Times New Roman"/>
          <w:bCs/>
          <w:iCs/>
          <w:color w:val="auto"/>
          <w:kern w:val="0"/>
          <w:sz w:val="22"/>
          <w:szCs w:val="22"/>
        </w:rPr>
        <w:t xml:space="preserve">mého </w:t>
      </w:r>
      <w:r w:rsidRPr="00AE7E5E">
        <w:rPr>
          <w:rFonts w:ascii="Times New Roman" w:eastAsia="Times New Roman" w:hAnsi="Times New Roman" w:cs="Times New Roman"/>
          <w:bCs/>
          <w:iCs/>
          <w:color w:val="auto"/>
          <w:kern w:val="0"/>
          <w:sz w:val="22"/>
          <w:szCs w:val="22"/>
        </w:rPr>
        <w:t xml:space="preserve">dítěte ve smyslu všech ustanovení </w:t>
      </w:r>
      <w:hyperlink r:id="rId11" w:tgtFrame="_blank" w:tooltip=" [nové okno]" w:history="1">
        <w:r w:rsidRPr="00AE7E5E">
          <w:rPr>
            <w:rFonts w:ascii="Times New Roman" w:eastAsia="Times New Roman" w:hAnsi="Times New Roman" w:cs="Times New Roman"/>
            <w:bCs/>
            <w:color w:val="auto"/>
            <w:kern w:val="0"/>
            <w:sz w:val="22"/>
            <w:szCs w:val="22"/>
          </w:rPr>
          <w:t>nařízení EU 2016/679 (GDPR)</w:t>
        </w:r>
      </w:hyperlink>
      <w:r w:rsidRPr="00AE7E5E">
        <w:rPr>
          <w:rFonts w:ascii="Times New Roman" w:eastAsia="Times New Roman" w:hAnsi="Times New Roman" w:cs="Times New Roman"/>
          <w:bCs/>
          <w:color w:val="auto"/>
          <w:kern w:val="0"/>
          <w:sz w:val="22"/>
          <w:szCs w:val="22"/>
        </w:rPr>
        <w:t xml:space="preserve">. </w:t>
      </w:r>
    </w:p>
    <w:p w:rsidR="00AE7E5E" w:rsidRDefault="00AE7E5E" w:rsidP="00AE7E5E">
      <w:pPr>
        <w:spacing w:before="0" w:after="0" w:line="240" w:lineRule="auto"/>
        <w:rPr>
          <w:rFonts w:ascii="Times New Roman" w:eastAsia="Times New Roman" w:hAnsi="Times New Roman" w:cs="Times New Roman"/>
          <w:color w:val="auto"/>
          <w:kern w:val="0"/>
          <w:sz w:val="22"/>
          <w:szCs w:val="22"/>
        </w:rPr>
      </w:pPr>
    </w:p>
    <w:p w:rsidR="00AE7E5E" w:rsidRPr="00AE7E5E" w:rsidRDefault="00AE7E5E" w:rsidP="00AE7E5E">
      <w:pPr>
        <w:spacing w:before="0" w:after="0" w:line="240" w:lineRule="auto"/>
        <w:rPr>
          <w:rFonts w:ascii="Times New Roman" w:eastAsia="Times New Roman" w:hAnsi="Times New Roman" w:cs="Times New Roman"/>
          <w:color w:val="auto"/>
          <w:kern w:val="0"/>
          <w:sz w:val="22"/>
          <w:szCs w:val="22"/>
        </w:rPr>
      </w:pPr>
      <w:r w:rsidRPr="00AE7E5E">
        <w:rPr>
          <w:rFonts w:ascii="Times New Roman" w:eastAsia="Times New Roman" w:hAnsi="Times New Roman" w:cs="Times New Roman"/>
          <w:color w:val="auto"/>
          <w:kern w:val="0"/>
          <w:sz w:val="22"/>
          <w:szCs w:val="22"/>
        </w:rPr>
        <w:t>Svůj souhlas poskytuji pouze pro zpracování těch osobních údajů, které jsou nezbytné pro práci školy a v rozsahu nezbytném pro naplnění stanoveného účelu.</w:t>
      </w:r>
    </w:p>
    <w:p w:rsidR="00AE7E5E" w:rsidRDefault="00AE7E5E" w:rsidP="00AE7E5E">
      <w:pPr>
        <w:spacing w:before="0" w:after="0" w:line="240" w:lineRule="auto"/>
        <w:rPr>
          <w:rFonts w:ascii="Times New Roman" w:eastAsia="Times New Roman" w:hAnsi="Times New Roman" w:cs="Times New Roman"/>
          <w:iCs/>
          <w:color w:val="auto"/>
          <w:kern w:val="0"/>
          <w:sz w:val="22"/>
          <w:szCs w:val="22"/>
        </w:rPr>
      </w:pPr>
    </w:p>
    <w:p w:rsidR="00AE7E5E" w:rsidRPr="00AE7E5E" w:rsidRDefault="00AE7E5E" w:rsidP="00AE7E5E">
      <w:pPr>
        <w:spacing w:before="0" w:after="0" w:line="240" w:lineRule="auto"/>
        <w:rPr>
          <w:rFonts w:ascii="Times New Roman" w:eastAsia="Times New Roman" w:hAnsi="Times New Roman" w:cs="Times New Roman"/>
          <w:iCs/>
          <w:color w:val="auto"/>
          <w:kern w:val="0"/>
          <w:sz w:val="22"/>
          <w:szCs w:val="22"/>
        </w:rPr>
      </w:pPr>
      <w:r w:rsidRPr="00AE7E5E">
        <w:rPr>
          <w:rFonts w:ascii="Times New Roman" w:eastAsia="Times New Roman" w:hAnsi="Times New Roman" w:cs="Times New Roman"/>
          <w:iCs/>
          <w:color w:val="auto"/>
          <w:kern w:val="0"/>
          <w:sz w:val="22"/>
          <w:szCs w:val="22"/>
        </w:rPr>
        <w:t>Svůj souhlas poskytuji pro účely:</w:t>
      </w:r>
    </w:p>
    <w:p w:rsidR="00AE7E5E" w:rsidRPr="00AE7E5E" w:rsidRDefault="00AE7E5E" w:rsidP="00AE7E5E">
      <w:pPr>
        <w:spacing w:before="0" w:after="0" w:line="240" w:lineRule="auto"/>
        <w:rPr>
          <w:rFonts w:ascii="Times New Roman" w:eastAsia="Times New Roman" w:hAnsi="Times New Roman" w:cs="Times New Roman"/>
          <w:iCs/>
          <w:color w:val="auto"/>
          <w:kern w:val="0"/>
          <w:sz w:val="22"/>
          <w:szCs w:val="22"/>
        </w:rPr>
      </w:pPr>
      <w:r w:rsidRPr="00AE7E5E">
        <w:rPr>
          <w:rFonts w:ascii="Times New Roman" w:eastAsia="Times New Roman" w:hAnsi="Times New Roman" w:cs="Times New Roman"/>
          <w:iCs/>
          <w:color w:val="auto"/>
          <w:kern w:val="0"/>
          <w:sz w:val="22"/>
          <w:szCs w:val="22"/>
        </w:rPr>
        <w:t>- zápisu k základnímu vzdělávání,</w:t>
      </w:r>
    </w:p>
    <w:p w:rsidR="00AE7E5E" w:rsidRPr="00AE7E5E" w:rsidRDefault="00AE7E5E" w:rsidP="00AE7E5E">
      <w:pPr>
        <w:spacing w:before="0" w:after="0" w:line="240" w:lineRule="auto"/>
        <w:rPr>
          <w:rFonts w:ascii="Times New Roman" w:eastAsia="Times New Roman" w:hAnsi="Times New Roman" w:cs="Times New Roman"/>
          <w:iCs/>
          <w:color w:val="auto"/>
          <w:kern w:val="0"/>
          <w:sz w:val="22"/>
          <w:szCs w:val="22"/>
        </w:rPr>
      </w:pPr>
      <w:r w:rsidRPr="00AE7E5E">
        <w:rPr>
          <w:rFonts w:ascii="Times New Roman" w:eastAsia="Times New Roman" w:hAnsi="Times New Roman" w:cs="Times New Roman"/>
          <w:iCs/>
          <w:color w:val="auto"/>
          <w:kern w:val="0"/>
          <w:sz w:val="22"/>
          <w:szCs w:val="22"/>
        </w:rPr>
        <w:t xml:space="preserve">- vedení povinné dokumentace, </w:t>
      </w:r>
    </w:p>
    <w:p w:rsidR="00AE7E5E" w:rsidRPr="00AE7E5E" w:rsidRDefault="00AE7E5E" w:rsidP="00AE7E5E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iCs/>
          <w:color w:val="auto"/>
          <w:kern w:val="0"/>
          <w:sz w:val="22"/>
          <w:szCs w:val="22"/>
        </w:rPr>
      </w:pPr>
    </w:p>
    <w:p w:rsidR="00AE7E5E" w:rsidRPr="00AE7E5E" w:rsidRDefault="00AE7E5E" w:rsidP="00AE7E5E">
      <w:pPr>
        <w:spacing w:before="0" w:after="0" w:line="240" w:lineRule="auto"/>
        <w:rPr>
          <w:rFonts w:ascii="Times New Roman" w:eastAsia="Times New Roman" w:hAnsi="Times New Roman" w:cs="Times New Roman"/>
          <w:color w:val="auto"/>
          <w:kern w:val="0"/>
          <w:sz w:val="22"/>
          <w:szCs w:val="22"/>
        </w:rPr>
      </w:pPr>
      <w:r w:rsidRPr="00AE7E5E">
        <w:rPr>
          <w:rFonts w:ascii="Times New Roman" w:eastAsia="Times New Roman" w:hAnsi="Times New Roman" w:cs="Times New Roman"/>
          <w:iCs/>
          <w:color w:val="auto"/>
          <w:kern w:val="0"/>
          <w:sz w:val="22"/>
          <w:szCs w:val="22"/>
        </w:rPr>
        <w:t xml:space="preserve">Byl jsem poučen o svých právech, zejména o svém právu tento souhlas kdykoli odvolat, a to i bez udání důvodů, </w:t>
      </w:r>
      <w:r w:rsidRPr="00AE7E5E">
        <w:rPr>
          <w:rFonts w:ascii="Times New Roman" w:eastAsia="Times New Roman" w:hAnsi="Times New Roman" w:cs="Times New Roman"/>
          <w:color w:val="auto"/>
          <w:kern w:val="0"/>
          <w:sz w:val="22"/>
          <w:szCs w:val="22"/>
        </w:rPr>
        <w:t xml:space="preserve">o právu přístupu k těmto údajům, právu na jejich opravu, o tom, že poskytnutí osobního údaje je dobrovolné, právu na sdělení o tom, které osobní údaje byly zpracovány a k jakému účelu. Dále potvrzuji, </w:t>
      </w:r>
    </w:p>
    <w:p w:rsidR="00AE7E5E" w:rsidRPr="00AE7E5E" w:rsidRDefault="00AE7E5E" w:rsidP="00AE7E5E">
      <w:pPr>
        <w:spacing w:before="0" w:after="0" w:line="240" w:lineRule="auto"/>
        <w:rPr>
          <w:rFonts w:ascii="Times New Roman" w:eastAsia="Times New Roman" w:hAnsi="Times New Roman" w:cs="Times New Roman"/>
          <w:color w:val="auto"/>
          <w:kern w:val="0"/>
          <w:sz w:val="22"/>
          <w:szCs w:val="22"/>
        </w:rPr>
      </w:pPr>
      <w:r w:rsidRPr="00AE7E5E">
        <w:rPr>
          <w:rFonts w:ascii="Times New Roman" w:eastAsia="Times New Roman" w:hAnsi="Times New Roman" w:cs="Times New Roman"/>
          <w:color w:val="auto"/>
          <w:kern w:val="0"/>
          <w:sz w:val="22"/>
          <w:szCs w:val="22"/>
        </w:rPr>
        <w:t>že jsem byl poučen o tom, že pokud zjistím nebo se budu domnívat, že správce nebo zpracovatel provádí zpracování jeho osobních údajů, které je v rozporu s ochranou soukromého a osobního života subjektu údajů nebo v rozporu se zákonem, zejména jsou-li osobní údaje nepřesné s ohledem na účel jejich zpracování, mohu požádat uvedené instituce o vysvětlení, požadovat, aby správce nebo zpracovatel odstranil takto vzniklý stav. Zejména se může jednat o blokování, provedení opravy, doplnění nebo likvidaci osobních údajů.</w:t>
      </w:r>
    </w:p>
    <w:p w:rsidR="00AE7E5E" w:rsidRPr="00AE7E5E" w:rsidRDefault="00AE7E5E" w:rsidP="00AE7E5E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auto"/>
          <w:kern w:val="0"/>
          <w:sz w:val="22"/>
          <w:szCs w:val="22"/>
        </w:rPr>
      </w:pPr>
    </w:p>
    <w:p w:rsidR="00AE7E5E" w:rsidRPr="00AE7E5E" w:rsidRDefault="00AE7E5E" w:rsidP="00AE7E5E">
      <w:pPr>
        <w:spacing w:before="0"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auto"/>
          <w:kern w:val="0"/>
          <w:sz w:val="16"/>
          <w:szCs w:val="16"/>
        </w:rPr>
      </w:pPr>
    </w:p>
    <w:p w:rsidR="00AE7E5E" w:rsidRPr="00AE7E5E" w:rsidRDefault="00AE7E5E" w:rsidP="00AE7E5E">
      <w:pPr>
        <w:spacing w:before="0"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kern w:val="0"/>
          <w:sz w:val="16"/>
          <w:szCs w:val="16"/>
        </w:rPr>
      </w:pPr>
    </w:p>
    <w:p w:rsidR="00AE7E5E" w:rsidRPr="00AE7E5E" w:rsidRDefault="00AE7E5E" w:rsidP="00AE7E5E">
      <w:pPr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AE7E5E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Potvrzuji správnost zapsaných údajů. </w:t>
      </w:r>
    </w:p>
    <w:p w:rsidR="00AE7E5E" w:rsidRPr="00AE7E5E" w:rsidRDefault="00AE7E5E" w:rsidP="00AE7E5E">
      <w:pPr>
        <w:spacing w:before="0" w:after="0" w:line="276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AE7E5E" w:rsidRPr="00AE7E5E" w:rsidRDefault="00AE7E5E" w:rsidP="00AE7E5E">
      <w:pPr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V Lomu</w:t>
      </w:r>
      <w:r w:rsidRPr="00AE7E5E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dne …………………………               </w:t>
      </w:r>
      <w:r w:rsidRPr="00AE7E5E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ab/>
      </w:r>
      <w:r w:rsidRPr="00AE7E5E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ab/>
        <w:t xml:space="preserve">…………………………………………                        </w:t>
      </w:r>
    </w:p>
    <w:p w:rsidR="00AE7E5E" w:rsidRPr="00AE7E5E" w:rsidRDefault="00AE7E5E" w:rsidP="00AE7E5E">
      <w:pPr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ab/>
        <w:t xml:space="preserve">        Podpis zákonných zástupců</w:t>
      </w:r>
    </w:p>
    <w:p w:rsidR="00AE7E5E" w:rsidRPr="00AE7E5E" w:rsidRDefault="00AE7E5E" w:rsidP="00AE7E5E">
      <w:pPr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AE7E5E" w:rsidRPr="00AE7E5E" w:rsidRDefault="00AE7E5E" w:rsidP="00AE7E5E">
      <w:pPr>
        <w:spacing w:before="0" w:after="0" w:line="36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AE7E5E" w:rsidRDefault="00AE7E5E" w:rsidP="00AE7E5E">
      <w:pPr>
        <w:spacing w:before="0" w:after="0" w:line="36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AE7E5E" w:rsidRDefault="00AE7E5E" w:rsidP="00AE7E5E">
      <w:pPr>
        <w:spacing w:before="0" w:after="0" w:line="36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AE7E5E" w:rsidRDefault="00AE7E5E" w:rsidP="00AE7E5E">
      <w:pPr>
        <w:spacing w:before="0" w:after="0" w:line="36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AE7E5E" w:rsidRDefault="00AE7E5E" w:rsidP="00AE7E5E">
      <w:pPr>
        <w:spacing w:before="0" w:after="0" w:line="36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AE7E5E" w:rsidRPr="00AE7E5E" w:rsidRDefault="00AE7E5E" w:rsidP="00AE7E5E">
      <w:pPr>
        <w:spacing w:before="0" w:after="0" w:line="36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AE7E5E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Údaje byly ověřeny podle OP a rodného listu</w:t>
      </w:r>
      <w:r w:rsidRPr="00AE7E5E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ab/>
        <w:t>ANO  -  NE</w:t>
      </w:r>
    </w:p>
    <w:p w:rsidR="00AE7E5E" w:rsidRPr="00AE7E5E" w:rsidRDefault="00AE7E5E" w:rsidP="00AE7E5E">
      <w:pPr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AE7E5E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Datum a podpis zapisujícího učitele: ………………………………………………………………….</w:t>
      </w:r>
    </w:p>
    <w:p w:rsidR="008E51B6" w:rsidRDefault="008E51B6">
      <w:pPr>
        <w:pStyle w:val="Titul"/>
      </w:pPr>
    </w:p>
    <w:sectPr w:rsidR="008E51B6" w:rsidSect="0011227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2908" w:right="1050" w:bottom="1148" w:left="1050" w:header="91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DF4" w:rsidRDefault="00856DF4">
      <w:pPr>
        <w:spacing w:before="0" w:after="0" w:line="240" w:lineRule="auto"/>
      </w:pPr>
      <w:r>
        <w:separator/>
      </w:r>
    </w:p>
  </w:endnote>
  <w:endnote w:type="continuationSeparator" w:id="0">
    <w:p w:rsidR="00856DF4" w:rsidRDefault="00856D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757" w:rsidRDefault="0068475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14C" w:rsidRDefault="00CB514C">
    <w:pPr>
      <w:pStyle w:val="Zpat1"/>
    </w:pPr>
    <w:r>
      <w:t xml:space="preserve">Vrchlického 372, 435 11 </w:t>
    </w:r>
    <w:proofErr w:type="gramStart"/>
    <w:r>
      <w:t>Lom                             Telefon</w:t>
    </w:r>
    <w:proofErr w:type="gramEnd"/>
    <w:r>
      <w:t xml:space="preserve"> na sekretariát: </w:t>
    </w:r>
    <w:proofErr w:type="gramStart"/>
    <w:r>
      <w:t>413 034</w:t>
    </w:r>
    <w:r w:rsidR="00A51F83">
      <w:t> </w:t>
    </w:r>
    <w:r>
      <w:t>045</w:t>
    </w:r>
    <w:r w:rsidR="00A51F83">
      <w:t xml:space="preserve">                                     www</w:t>
    </w:r>
    <w:proofErr w:type="gramEnd"/>
    <w:r w:rsidR="00A51F83">
      <w:t>.zsmslom.cz</w:t>
    </w:r>
  </w:p>
  <w:p w:rsidR="00A51F83" w:rsidRDefault="00CB514C" w:rsidP="00A51F83">
    <w:pPr>
      <w:pStyle w:val="Zpat1"/>
    </w:pPr>
    <w:r>
      <w:t xml:space="preserve">IČ: </w:t>
    </w:r>
    <w:proofErr w:type="gramStart"/>
    <w:r>
      <w:t>70880298                                                           Telefon</w:t>
    </w:r>
    <w:proofErr w:type="gramEnd"/>
    <w:r>
      <w:t xml:space="preserve"> ekonomky školy: 413</w:t>
    </w:r>
    <w:r w:rsidR="00A51F83">
      <w:t> 034 404                                 zs.lom@seznam.cz</w:t>
    </w:r>
  </w:p>
  <w:p w:rsidR="00A51F83" w:rsidRDefault="00CB514C" w:rsidP="00A51F83">
    <w:pPr>
      <w:pStyle w:val="Zpat1"/>
    </w:pPr>
    <w:r>
      <w:t xml:space="preserve">Bank. </w:t>
    </w:r>
    <w:proofErr w:type="gramStart"/>
    <w:r>
      <w:t>spojení</w:t>
    </w:r>
    <w:proofErr w:type="gramEnd"/>
    <w:r>
      <w:t>: Komerční banka a. s.</w:t>
    </w:r>
    <w:r w:rsidR="00A51F83">
      <w:t xml:space="preserve">                  Telefon </w:t>
    </w:r>
    <w:proofErr w:type="spellStart"/>
    <w:r w:rsidR="00A51F83">
      <w:t>PaM</w:t>
    </w:r>
    <w:proofErr w:type="spellEnd"/>
    <w:r w:rsidR="00A51F83">
      <w:t>: 413 034 405</w:t>
    </w:r>
  </w:p>
  <w:p w:rsidR="008E51B6" w:rsidRDefault="00A51F83" w:rsidP="00A51F83">
    <w:pPr>
      <w:pStyle w:val="Zpat1"/>
    </w:pPr>
    <w:r>
      <w:t>107-4400810297/010                                          Telefon ředitel školy: 476 744 305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F83" w:rsidRDefault="00A51F83" w:rsidP="00A51F83">
    <w:pPr>
      <w:pStyle w:val="Zpat1"/>
    </w:pPr>
    <w:r>
      <w:t xml:space="preserve">Vrchlického 372, 435 11 </w:t>
    </w:r>
    <w:proofErr w:type="gramStart"/>
    <w:r>
      <w:t>Lom                            Telefon</w:t>
    </w:r>
    <w:proofErr w:type="gramEnd"/>
    <w:r>
      <w:t xml:space="preserve"> na sekretariát: </w:t>
    </w:r>
    <w:proofErr w:type="gramStart"/>
    <w:r>
      <w:t>413 034 045                                     www</w:t>
    </w:r>
    <w:proofErr w:type="gramEnd"/>
    <w:r>
      <w:t>.zsmslom.cz</w:t>
    </w:r>
  </w:p>
  <w:p w:rsidR="00A51F83" w:rsidRDefault="00A51F83" w:rsidP="00A51F83">
    <w:pPr>
      <w:pStyle w:val="Zpat1"/>
    </w:pPr>
    <w:r>
      <w:t xml:space="preserve">IČ: </w:t>
    </w:r>
    <w:proofErr w:type="gramStart"/>
    <w:r>
      <w:t>70880298                                                          Telefon</w:t>
    </w:r>
    <w:proofErr w:type="gramEnd"/>
    <w:r>
      <w:t xml:space="preserve"> ekonomky školy: 413 034 404                                 zs.lom@seznam.cz</w:t>
    </w:r>
  </w:p>
  <w:p w:rsidR="00A51F83" w:rsidRDefault="00A51F83" w:rsidP="00A51F83">
    <w:pPr>
      <w:pStyle w:val="Zpat1"/>
    </w:pPr>
    <w:r>
      <w:t xml:space="preserve">Bank. </w:t>
    </w:r>
    <w:proofErr w:type="gramStart"/>
    <w:r>
      <w:t>spojení</w:t>
    </w:r>
    <w:proofErr w:type="gramEnd"/>
    <w:r>
      <w:t xml:space="preserve">: Komerční banka a. s.                 Telefon </w:t>
    </w:r>
    <w:proofErr w:type="spellStart"/>
    <w:r>
      <w:t>PaM</w:t>
    </w:r>
    <w:proofErr w:type="spellEnd"/>
    <w:r>
      <w:t>: 413 034 405</w:t>
    </w:r>
  </w:p>
  <w:p w:rsidR="00A51F83" w:rsidRDefault="00684757" w:rsidP="00A51F83">
    <w:pPr>
      <w:pStyle w:val="Zpat1"/>
    </w:pPr>
    <w:r>
      <w:t>107-4400810297/0100</w:t>
    </w:r>
    <w:r w:rsidR="00A51F83">
      <w:t xml:space="preserve">        </w:t>
    </w:r>
    <w:r>
      <w:t xml:space="preserve">                               </w:t>
    </w:r>
    <w:r w:rsidR="00A51F83">
      <w:t>Telefon ředitel školy: 476 744 305</w:t>
    </w:r>
  </w:p>
  <w:p w:rsidR="00A51F83" w:rsidRDefault="00A51F83" w:rsidP="00A51F83">
    <w:pPr>
      <w:pStyle w:val="Zpat"/>
      <w:ind w:firstLine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DF4" w:rsidRDefault="00856DF4">
      <w:pPr>
        <w:spacing w:before="0" w:after="0" w:line="240" w:lineRule="auto"/>
      </w:pPr>
      <w:r>
        <w:separator/>
      </w:r>
    </w:p>
  </w:footnote>
  <w:footnote w:type="continuationSeparator" w:id="0">
    <w:p w:rsidR="00856DF4" w:rsidRDefault="00856DF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757" w:rsidRDefault="0068475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757" w:rsidRDefault="0068475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757" w:rsidRDefault="0068475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40"/>
    <w:rsid w:val="00035CBD"/>
    <w:rsid w:val="00056AC5"/>
    <w:rsid w:val="000C496A"/>
    <w:rsid w:val="000C7067"/>
    <w:rsid w:val="000E75BF"/>
    <w:rsid w:val="000F29A2"/>
    <w:rsid w:val="00111BE4"/>
    <w:rsid w:val="00112275"/>
    <w:rsid w:val="001E2B07"/>
    <w:rsid w:val="00212B4D"/>
    <w:rsid w:val="00214B7D"/>
    <w:rsid w:val="00255BEA"/>
    <w:rsid w:val="00293947"/>
    <w:rsid w:val="002A1AB9"/>
    <w:rsid w:val="002A51A5"/>
    <w:rsid w:val="002D3DC3"/>
    <w:rsid w:val="00317FF3"/>
    <w:rsid w:val="00323326"/>
    <w:rsid w:val="0033024F"/>
    <w:rsid w:val="00334C2D"/>
    <w:rsid w:val="00341D4A"/>
    <w:rsid w:val="003856A5"/>
    <w:rsid w:val="00434C7A"/>
    <w:rsid w:val="0049634D"/>
    <w:rsid w:val="00524947"/>
    <w:rsid w:val="0054472E"/>
    <w:rsid w:val="00550FE7"/>
    <w:rsid w:val="0066329D"/>
    <w:rsid w:val="00684757"/>
    <w:rsid w:val="006C7A60"/>
    <w:rsid w:val="006D4A28"/>
    <w:rsid w:val="006F68E8"/>
    <w:rsid w:val="007363F0"/>
    <w:rsid w:val="00817939"/>
    <w:rsid w:val="008223C0"/>
    <w:rsid w:val="00837A42"/>
    <w:rsid w:val="00856DF4"/>
    <w:rsid w:val="008E51B6"/>
    <w:rsid w:val="00961AA8"/>
    <w:rsid w:val="00A028F0"/>
    <w:rsid w:val="00A51F83"/>
    <w:rsid w:val="00A81A47"/>
    <w:rsid w:val="00AB25D3"/>
    <w:rsid w:val="00AC7D8B"/>
    <w:rsid w:val="00AE7E5E"/>
    <w:rsid w:val="00BC6A96"/>
    <w:rsid w:val="00CA246D"/>
    <w:rsid w:val="00CB514C"/>
    <w:rsid w:val="00CE2C40"/>
    <w:rsid w:val="00E36DAC"/>
    <w:rsid w:val="00E42FEF"/>
    <w:rsid w:val="00E709D2"/>
    <w:rsid w:val="00E9095A"/>
    <w:rsid w:val="00ED7CEA"/>
    <w:rsid w:val="00F04985"/>
    <w:rsid w:val="00F27A5F"/>
    <w:rsid w:val="00F41A3C"/>
    <w:rsid w:val="00F57682"/>
    <w:rsid w:val="00F94F38"/>
    <w:rsid w:val="00F96391"/>
    <w:rsid w:val="00FB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FAE2460-BCFE-47D4-95CC-88CCE1C5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cs-CZ" w:eastAsia="cs-CZ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kern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AE7E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77188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1"/>
    <w:unhideWhenUsed/>
    <w:qFormat/>
    <w:rsid w:val="00AE7E5E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577188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link w:val="Znaknadpisu1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Nadpis21">
    <w:name w:val="Nadpis 21"/>
    <w:basedOn w:val="Normln"/>
    <w:next w:val="Normln"/>
    <w:link w:val="Znaknadpisu2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Nadpis31">
    <w:name w:val="Nadpis 31"/>
    <w:basedOn w:val="Normln"/>
    <w:next w:val="Normln"/>
    <w:link w:val="Znaknadpisu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Nadpis41">
    <w:name w:val="Nadpis 41"/>
    <w:basedOn w:val="Normln"/>
    <w:next w:val="Normln"/>
    <w:link w:val="Znaknadpisu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Nadpis51">
    <w:name w:val="Nadpis 51"/>
    <w:basedOn w:val="Normln"/>
    <w:next w:val="Normln"/>
    <w:link w:val="Znaknadpisu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Nadpis61">
    <w:name w:val="Nadpis 61"/>
    <w:basedOn w:val="Normln"/>
    <w:next w:val="Normln"/>
    <w:link w:val="Znaknadpisu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Nadpis71">
    <w:name w:val="Nadpis 71"/>
    <w:basedOn w:val="Normln"/>
    <w:next w:val="Normln"/>
    <w:link w:val="Znaknadpisu7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adpis81">
    <w:name w:val="Nadpis 81"/>
    <w:basedOn w:val="Normln"/>
    <w:next w:val="Normln"/>
    <w:link w:val="Znaknadpisu8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Nadpis91">
    <w:name w:val="Nadpis 91"/>
    <w:basedOn w:val="Normln"/>
    <w:next w:val="Normln"/>
    <w:link w:val="Znaknadpisu9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Zhlav1">
    <w:name w:val="Záhlaví1"/>
    <w:basedOn w:val="Normln"/>
    <w:link w:val="Znakzhlav"/>
    <w:uiPriority w:val="99"/>
    <w:unhideWhenUsed/>
    <w:qFormat/>
    <w:pPr>
      <w:spacing w:after="0" w:line="240" w:lineRule="auto"/>
    </w:pPr>
  </w:style>
  <w:style w:type="character" w:customStyle="1" w:styleId="Znakzhlav">
    <w:name w:val="Znak záhlaví"/>
    <w:basedOn w:val="Standardnpsmoodstavce"/>
    <w:link w:val="Zhlav1"/>
    <w:uiPriority w:val="99"/>
    <w:rPr>
      <w:kern w:val="20"/>
    </w:rPr>
  </w:style>
  <w:style w:type="paragraph" w:customStyle="1" w:styleId="Zpat1">
    <w:name w:val="Zápatí1"/>
    <w:basedOn w:val="Normln"/>
    <w:link w:val="Znakzpat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Znakzpat">
    <w:name w:val="Znak zápatí"/>
    <w:basedOn w:val="Standardnpsmoodstavce"/>
    <w:link w:val="Zpat1"/>
    <w:uiPriority w:val="99"/>
    <w:rPr>
      <w:kern w:val="20"/>
    </w:rPr>
  </w:style>
  <w:style w:type="character" w:customStyle="1" w:styleId="Zstupntext1">
    <w:name w:val="Zástupný text1"/>
    <w:basedOn w:val="Standardnpsmoodstavce"/>
    <w:uiPriority w:val="99"/>
    <w:semiHidden/>
    <w:rPr>
      <w:color w:val="808080"/>
    </w:rPr>
  </w:style>
  <w:style w:type="table" w:customStyle="1" w:styleId="Mkatabulky1">
    <w:name w:val="Mřížka tabulky1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nadpisu1">
    <w:name w:val="Znak nadpisu 1"/>
    <w:basedOn w:val="Standardnpsmoodstavce"/>
    <w:link w:val="Nadpis1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Znaknadpisu2">
    <w:name w:val="Znak nadpisu 2"/>
    <w:basedOn w:val="Standardnpsmoodstavce"/>
    <w:link w:val="Nadpis21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Znaknadpisu3">
    <w:name w:val="Znak nadpisu 3"/>
    <w:basedOn w:val="Standardnpsmoodstavce"/>
    <w:link w:val="Nadpis31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Znaknadpisu4">
    <w:name w:val="Znak nadpisu 4"/>
    <w:basedOn w:val="Standardnpsmoodstavce"/>
    <w:link w:val="Nadpis41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Znaknadpisu5">
    <w:name w:val="Znak nadpisu 5"/>
    <w:basedOn w:val="Standardnpsmoodstavce"/>
    <w:link w:val="Nadpis51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Znaknadpisu6">
    <w:name w:val="Znak nadpisu 6"/>
    <w:basedOn w:val="Standardnpsmoodstavce"/>
    <w:link w:val="Nadpis61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Znaknadpisu7">
    <w:name w:val="Znak nadpisu 7"/>
    <w:basedOn w:val="Standardnpsmoodstavce"/>
    <w:link w:val="Nadpis71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Znaknadpisu8">
    <w:name w:val="Znak nadpisu 8"/>
    <w:basedOn w:val="Standardnpsmoodstavce"/>
    <w:link w:val="Nadpis81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Znaknadpisu9">
    <w:name w:val="Znak nadpisu 9"/>
    <w:basedOn w:val="Standardnpsmoodstavce"/>
    <w:link w:val="Nadpis91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ulkaprohlavikudopisu">
    <w:name w:val="Tabulka pro hlavičku dopisu"/>
    <w:basedOn w:val="Normlntabulka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ntabulka">
    <w:name w:val="Finanční tabulka"/>
    <w:basedOn w:val="Normlntabulka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atum1">
    <w:name w:val="Datum1"/>
    <w:basedOn w:val="Normln"/>
    <w:next w:val="Normln"/>
    <w:link w:val="Znakdata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Znakdata">
    <w:name w:val="Znak data"/>
    <w:basedOn w:val="Standardnpsmoodstavce"/>
    <w:link w:val="Datum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Pjemce">
    <w:name w:val="Příjemce"/>
    <w:basedOn w:val="Normln"/>
    <w:qFormat/>
    <w:pPr>
      <w:spacing w:after="40"/>
    </w:pPr>
    <w:rPr>
      <w:b/>
      <w:bCs/>
    </w:rPr>
  </w:style>
  <w:style w:type="paragraph" w:customStyle="1" w:styleId="Osloven1">
    <w:name w:val="Oslovení1"/>
    <w:basedOn w:val="Normln"/>
    <w:next w:val="Normln"/>
    <w:link w:val="Znakosloven"/>
    <w:uiPriority w:val="1"/>
    <w:unhideWhenUsed/>
    <w:qFormat/>
    <w:pPr>
      <w:spacing w:before="720"/>
    </w:pPr>
  </w:style>
  <w:style w:type="character" w:customStyle="1" w:styleId="Znakosloven">
    <w:name w:val="Znak oslovení"/>
    <w:basedOn w:val="Standardnpsmoodstavce"/>
    <w:link w:val="Osloven1"/>
    <w:uiPriority w:val="1"/>
    <w:rPr>
      <w:kern w:val="20"/>
    </w:rPr>
  </w:style>
  <w:style w:type="paragraph" w:customStyle="1" w:styleId="Zavrn">
    <w:name w:val="Zavírání"/>
    <w:basedOn w:val="Normln"/>
    <w:link w:val="Znakzavrn"/>
    <w:uiPriority w:val="1"/>
    <w:unhideWhenUsed/>
    <w:qFormat/>
    <w:pPr>
      <w:spacing w:before="480" w:after="960" w:line="240" w:lineRule="auto"/>
    </w:pPr>
  </w:style>
  <w:style w:type="character" w:customStyle="1" w:styleId="Znakzavrn">
    <w:name w:val="Znak zavírání"/>
    <w:basedOn w:val="Standardnpsmoodstavce"/>
    <w:link w:val="Zavrn"/>
    <w:uiPriority w:val="1"/>
    <w:rPr>
      <w:kern w:val="20"/>
    </w:rPr>
  </w:style>
  <w:style w:type="paragraph" w:customStyle="1" w:styleId="Podpis1">
    <w:name w:val="Podpis1"/>
    <w:basedOn w:val="Normln"/>
    <w:link w:val="Znakpodpisu"/>
    <w:uiPriority w:val="1"/>
    <w:unhideWhenUsed/>
    <w:qFormat/>
    <w:rPr>
      <w:b/>
      <w:bCs/>
    </w:rPr>
  </w:style>
  <w:style w:type="character" w:customStyle="1" w:styleId="Znakpodpisu">
    <w:name w:val="Znak podpisu"/>
    <w:basedOn w:val="Standardnpsmoodstavce"/>
    <w:link w:val="Podpis1"/>
    <w:uiPriority w:val="1"/>
    <w:rPr>
      <w:b/>
      <w:bCs/>
      <w:kern w:val="20"/>
    </w:rPr>
  </w:style>
  <w:style w:type="paragraph" w:customStyle="1" w:styleId="Titul">
    <w:name w:val="Titul"/>
    <w:basedOn w:val="Normln"/>
    <w:next w:val="Normln"/>
    <w:link w:val="Znaktitulu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Znaktitulu">
    <w:name w:val="Znak titulu"/>
    <w:basedOn w:val="Standardnpsmoodstavce"/>
    <w:link w:val="Titul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Zstupntext">
    <w:name w:val="Placeholder Text"/>
    <w:basedOn w:val="Standardnpsmoodstavce"/>
    <w:uiPriority w:val="99"/>
    <w:semiHidden/>
    <w:rsid w:val="00434C7A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66329D"/>
    <w:rPr>
      <w:color w:val="646464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329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29D"/>
    <w:rPr>
      <w:rFonts w:ascii="Segoe UI" w:hAnsi="Segoe UI" w:cs="Segoe UI"/>
      <w:kern w:val="20"/>
      <w:sz w:val="18"/>
      <w:szCs w:val="18"/>
    </w:rPr>
  </w:style>
  <w:style w:type="paragraph" w:styleId="Zhlav">
    <w:name w:val="header"/>
    <w:basedOn w:val="Normln"/>
    <w:link w:val="ZhlavChar"/>
    <w:uiPriority w:val="2"/>
    <w:unhideWhenUsed/>
    <w:qFormat/>
    <w:rsid w:val="00CB514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2"/>
    <w:rsid w:val="00CB514C"/>
    <w:rPr>
      <w:kern w:val="20"/>
    </w:rPr>
  </w:style>
  <w:style w:type="paragraph" w:styleId="Zpat">
    <w:name w:val="footer"/>
    <w:basedOn w:val="Normln"/>
    <w:link w:val="ZpatChar"/>
    <w:uiPriority w:val="99"/>
    <w:unhideWhenUsed/>
    <w:qFormat/>
    <w:rsid w:val="00CB514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514C"/>
    <w:rPr>
      <w:kern w:val="20"/>
    </w:rPr>
  </w:style>
  <w:style w:type="character" w:customStyle="1" w:styleId="Nadpis1Char">
    <w:name w:val="Nadpis 1 Char"/>
    <w:basedOn w:val="Standardnpsmoodstavce"/>
    <w:link w:val="Nadpis1"/>
    <w:uiPriority w:val="1"/>
    <w:rsid w:val="00AE7E5E"/>
    <w:rPr>
      <w:rFonts w:asciiTheme="majorHAnsi" w:eastAsiaTheme="majorEastAsia" w:hAnsiTheme="majorHAnsi" w:cstheme="majorBidi"/>
      <w:color w:val="577188" w:themeColor="accent1" w:themeShade="BF"/>
      <w:kern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1"/>
    <w:rsid w:val="00AE7E5E"/>
    <w:rPr>
      <w:rFonts w:asciiTheme="majorHAnsi" w:eastAsiaTheme="majorEastAsia" w:hAnsiTheme="majorHAnsi" w:cstheme="majorBidi"/>
      <w:color w:val="577188" w:themeColor="accent1" w:themeShade="BF"/>
      <w:kern w:val="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mslom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legal-content/CS/TXT/PDF/?uri=CELEX:32016R0679&amp;from=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smslom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ka\AppData\Roaming\Microsoft\Templates\Hlavi&#269;ka%20dopisu%20(nad&#269;asov&#253;%20n&#225;vrh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dopisu (nadčasový návrh)</Template>
  <TotalTime>2</TotalTime>
  <Pages>2</Pages>
  <Words>478</Words>
  <Characters>2824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Jakub Ozaňák v. r.</dc:creator>
  <cp:keywords/>
  <cp:lastModifiedBy>reditelka</cp:lastModifiedBy>
  <cp:revision>3</cp:revision>
  <cp:lastPrinted>2019-02-20T13:08:00Z</cp:lastPrinted>
  <dcterms:created xsi:type="dcterms:W3CDTF">2019-03-19T10:44:00Z</dcterms:created>
  <dcterms:modified xsi:type="dcterms:W3CDTF">2019-03-19T10:45:00Z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