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A9" w:rsidRPr="00037FA9" w:rsidRDefault="0049634D" w:rsidP="00037FA9">
      <w:pPr>
        <w:pStyle w:val="Datum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86500" cy="1270635"/>
                <wp:effectExtent l="0" t="0" r="0" b="1079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473"/>
                            </w:tblGrid>
                            <w:tr w:rsidR="008E51B6">
                              <w:tc>
                                <w:tcPr>
                                  <w:tcW w:w="3750" w:type="pct"/>
                                </w:tcPr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Základní</w:t>
                                  </w:r>
                                  <w:r w:rsidR="00212B4D">
                                    <w:t xml:space="preserve"> škola</w:t>
                                  </w:r>
                                  <w:r>
                                    <w:t xml:space="preserve"> a Mateřská škola Lom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Vrchlického 372, Lom 435 11</w:t>
                                  </w:r>
                                </w:p>
                                <w:p w:rsidR="008E51B6" w:rsidRDefault="00CE2C40">
                                  <w:pPr>
                                    <w:pStyle w:val="Zhlav1"/>
                                  </w:pPr>
                                  <w:r>
                                    <w:t>Mobil</w:t>
                                  </w:r>
                                  <w:r w:rsidR="0049634D">
                                    <w:t xml:space="preserve"> </w:t>
                                  </w:r>
                                  <w:r>
                                    <w:t>734 808 433</w:t>
                                  </w:r>
                                  <w:r w:rsidR="0049634D">
                                    <w:t> </w:t>
                                  </w:r>
                                  <w:r>
                                    <w:t>Telefon</w:t>
                                  </w:r>
                                  <w:r w:rsidR="0049634D">
                                    <w:t xml:space="preserve"> </w:t>
                                  </w:r>
                                  <w:r>
                                    <w:t>476 744 305</w:t>
                                  </w:r>
                                </w:p>
                                <w:p w:rsidR="008E51B6" w:rsidRDefault="00A51F83">
                                  <w:pPr>
                                    <w:pStyle w:val="Zhlav1"/>
                                  </w:pPr>
                                  <w:r>
                                    <w:t>z</w:t>
                                  </w:r>
                                  <w:r w:rsidR="00CE2C40">
                                    <w:t>s.lom@seznam.cz</w:t>
                                  </w:r>
                                </w:p>
                                <w:p w:rsidR="008E51B6" w:rsidRDefault="006173CB" w:rsidP="00CE2C40">
                                  <w:pPr>
                                    <w:pStyle w:val="Zhlav1"/>
                                  </w:pPr>
                                  <w:hyperlink r:id="rId8" w:history="1">
                                    <w:r w:rsidR="0066329D" w:rsidRPr="005B5AB2">
                                      <w:rPr>
                                        <w:rStyle w:val="Hypertextovodkaz"/>
                                      </w:rPr>
                                      <w:t>www.zsmslom.cz</w:t>
                                    </w:r>
                                  </w:hyperlink>
                                </w:p>
                                <w:p w:rsidR="0066329D" w:rsidRDefault="0066329D" w:rsidP="00CE2C40">
                                  <w:pPr>
                                    <w:pStyle w:val="Zhlav1"/>
                                  </w:pPr>
                                </w:p>
                                <w:p w:rsidR="00FB3439" w:rsidRDefault="00FB3439" w:rsidP="000E75BF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E51B6" w:rsidRDefault="00FB3439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3" cy="1524003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M_logo_NEW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4003" cy="1524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51B6" w:rsidRDefault="008E51B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2pt;width:49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473"/>
                      </w:tblGrid>
                      <w:tr w:rsidR="008E51B6">
                        <w:tc>
                          <w:tcPr>
                            <w:tcW w:w="3750" w:type="pct"/>
                          </w:tcPr>
                          <w:p w:rsidR="008E51B6" w:rsidRDefault="00CE2C40">
                            <w:pPr>
                              <w:pStyle w:val="Zhlav1"/>
                            </w:pPr>
                            <w:r>
                              <w:t>Základní</w:t>
                            </w:r>
                            <w:r w:rsidR="00212B4D">
                              <w:t xml:space="preserve"> škola</w:t>
                            </w:r>
                            <w:r>
                              <w:t xml:space="preserve"> a Mateřská škola Lom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Vrchlického 372, Lom 435 11</w:t>
                            </w:r>
                          </w:p>
                          <w:p w:rsidR="008E51B6" w:rsidRDefault="00CE2C40">
                            <w:pPr>
                              <w:pStyle w:val="Zhlav1"/>
                            </w:pPr>
                            <w:r>
                              <w:t>Mobil</w:t>
                            </w:r>
                            <w:r w:rsidR="0049634D">
                              <w:t xml:space="preserve"> </w:t>
                            </w:r>
                            <w:r>
                              <w:t>734 808 433</w:t>
                            </w:r>
                            <w:r w:rsidR="0049634D">
                              <w:t> </w:t>
                            </w:r>
                            <w:r>
                              <w:t>Telefon</w:t>
                            </w:r>
                            <w:r w:rsidR="0049634D">
                              <w:t xml:space="preserve"> </w:t>
                            </w:r>
                            <w:r>
                              <w:t>476 744 305</w:t>
                            </w:r>
                          </w:p>
                          <w:p w:rsidR="008E51B6" w:rsidRDefault="00A51F83">
                            <w:pPr>
                              <w:pStyle w:val="Zhlav1"/>
                            </w:pPr>
                            <w:r>
                              <w:t>z</w:t>
                            </w:r>
                            <w:r w:rsidR="00CE2C40">
                              <w:t>s.lom@seznam.cz</w:t>
                            </w:r>
                          </w:p>
                          <w:p w:rsidR="008E51B6" w:rsidRDefault="006173CB" w:rsidP="00CE2C40">
                            <w:pPr>
                              <w:pStyle w:val="Zhlav1"/>
                            </w:pPr>
                            <w:hyperlink r:id="rId10" w:history="1">
                              <w:r w:rsidR="0066329D" w:rsidRPr="005B5AB2">
                                <w:rPr>
                                  <w:rStyle w:val="Hypertextovodkaz"/>
                                </w:rPr>
                                <w:t>www.zsmslom.cz</w:t>
                              </w:r>
                            </w:hyperlink>
                          </w:p>
                          <w:p w:rsidR="0066329D" w:rsidRDefault="0066329D" w:rsidP="00CE2C40">
                            <w:pPr>
                              <w:pStyle w:val="Zhlav1"/>
                            </w:pPr>
                          </w:p>
                          <w:p w:rsidR="00FB3439" w:rsidRDefault="00FB3439" w:rsidP="000E75BF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8E51B6" w:rsidRDefault="00FB3439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3" cy="1524003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M_logo_NEW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152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51B6" w:rsidRDefault="008E51B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37FA9" w:rsidRPr="00037FA9">
        <w:rPr>
          <w:b/>
          <w:sz w:val="28"/>
          <w:szCs w:val="28"/>
        </w:rPr>
        <w:t>Výsledky zápisu dětí k předškolnímu vzdělávání</w:t>
      </w:r>
      <w:bookmarkStart w:id="0" w:name="_GoBack"/>
      <w:bookmarkEnd w:id="0"/>
    </w:p>
    <w:p w:rsidR="00037FA9" w:rsidRPr="00037FA9" w:rsidRDefault="00037FA9" w:rsidP="00037FA9">
      <w:pPr>
        <w:jc w:val="center"/>
        <w:rPr>
          <w:b/>
          <w:sz w:val="28"/>
          <w:szCs w:val="28"/>
        </w:rPr>
      </w:pPr>
      <w:r w:rsidRPr="00037FA9">
        <w:rPr>
          <w:b/>
          <w:sz w:val="28"/>
          <w:szCs w:val="28"/>
        </w:rPr>
        <w:t>v Mateřské škole Lom, Husova 198</w:t>
      </w:r>
    </w:p>
    <w:p w:rsidR="00037FA9" w:rsidRPr="00037FA9" w:rsidRDefault="00037FA9" w:rsidP="00037FA9">
      <w:pPr>
        <w:jc w:val="center"/>
        <w:rPr>
          <w:b/>
          <w:sz w:val="28"/>
          <w:szCs w:val="28"/>
        </w:rPr>
      </w:pPr>
      <w:r w:rsidRPr="00037FA9">
        <w:rPr>
          <w:b/>
          <w:sz w:val="28"/>
          <w:szCs w:val="28"/>
        </w:rPr>
        <w:t>na školní rok 2018/2019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01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02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03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04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05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06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07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08 – nepřijat/a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09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10 – nepřijat/a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11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12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13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lastRenderedPageBreak/>
        <w:t>14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15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16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17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18 –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  <w:r w:rsidRPr="00037FA9">
        <w:rPr>
          <w:b/>
          <w:sz w:val="32"/>
          <w:szCs w:val="32"/>
        </w:rPr>
        <w:t>19 -  přijat/a</w:t>
      </w: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</w:p>
    <w:p w:rsidR="00037FA9" w:rsidRPr="00037FA9" w:rsidRDefault="00037FA9" w:rsidP="00037FA9">
      <w:pPr>
        <w:jc w:val="center"/>
        <w:rPr>
          <w:b/>
          <w:sz w:val="32"/>
          <w:szCs w:val="32"/>
        </w:rPr>
      </w:pPr>
    </w:p>
    <w:p w:rsidR="00037FA9" w:rsidRDefault="00037FA9" w:rsidP="00037FA9">
      <w:r>
        <w:t xml:space="preserve">V Lomu, dne 30. 5. 2018                                                                                    Bc. Jakub </w:t>
      </w:r>
      <w:proofErr w:type="spellStart"/>
      <w:r>
        <w:t>Ozaňák</w:t>
      </w:r>
      <w:proofErr w:type="spellEnd"/>
    </w:p>
    <w:p w:rsidR="00037FA9" w:rsidRDefault="00037FA9" w:rsidP="00037FA9">
      <w:r>
        <w:t xml:space="preserve">                                                                                                               statutární zástupce ZŠ a MŠ Lom</w:t>
      </w:r>
    </w:p>
    <w:p w:rsidR="00037FA9" w:rsidRDefault="00037FA9" w:rsidP="00037FA9">
      <w:pPr>
        <w:rPr>
          <w:b/>
        </w:rPr>
      </w:pPr>
      <w:r>
        <w:rPr>
          <w:b/>
        </w:rPr>
        <w:t xml:space="preserve"> </w:t>
      </w:r>
    </w:p>
    <w:p w:rsidR="00212B4D" w:rsidRDefault="00212B4D" w:rsidP="00212B4D">
      <w:pPr>
        <w:jc w:val="both"/>
      </w:pPr>
    </w:p>
    <w:p w:rsidR="000E75BF" w:rsidRDefault="000E75BF" w:rsidP="00E42FEF">
      <w:pPr>
        <w:jc w:val="both"/>
      </w:pPr>
    </w:p>
    <w:p w:rsidR="000E75BF" w:rsidRDefault="000E75BF" w:rsidP="00E42FEF">
      <w:pPr>
        <w:jc w:val="both"/>
      </w:pPr>
    </w:p>
    <w:p w:rsidR="000E75BF" w:rsidRDefault="000E75BF" w:rsidP="00E42FEF">
      <w:pPr>
        <w:jc w:val="both"/>
      </w:pPr>
    </w:p>
    <w:p w:rsidR="000E75BF" w:rsidRDefault="000E75BF" w:rsidP="00E42FEF">
      <w:pPr>
        <w:jc w:val="both"/>
      </w:pPr>
    </w:p>
    <w:p w:rsidR="000E75BF" w:rsidRDefault="000E75BF" w:rsidP="00E42FEF">
      <w:pPr>
        <w:jc w:val="both"/>
      </w:pPr>
    </w:p>
    <w:p w:rsidR="00323326" w:rsidRDefault="00323326" w:rsidP="00E42FEF">
      <w:pPr>
        <w:jc w:val="both"/>
      </w:pPr>
    </w:p>
    <w:p w:rsidR="000E75BF" w:rsidRDefault="00CB514C" w:rsidP="00E42FEF">
      <w:pPr>
        <w:jc w:val="both"/>
      </w:pPr>
      <w:r>
        <w:t xml:space="preserve">                                                               </w:t>
      </w:r>
      <w:r w:rsidR="000E75BF">
        <w:t xml:space="preserve">                          </w:t>
      </w:r>
      <w:r>
        <w:t xml:space="preserve">                       </w:t>
      </w:r>
      <w:r w:rsidR="000E75BF">
        <w:t xml:space="preserve">                               </w:t>
      </w:r>
    </w:p>
    <w:p w:rsidR="001E2B07" w:rsidRDefault="001E2B07" w:rsidP="00E42FEF">
      <w:pPr>
        <w:jc w:val="both"/>
      </w:pPr>
    </w:p>
    <w:p w:rsidR="00CB514C" w:rsidRDefault="00CB514C" w:rsidP="001E2B07">
      <w:pPr>
        <w:ind w:left="6381"/>
        <w:jc w:val="both"/>
      </w:pPr>
      <w:r>
        <w:t xml:space="preserve">  Bc. Jakub Ozaňák</w:t>
      </w:r>
    </w:p>
    <w:p w:rsidR="00CB514C" w:rsidRDefault="00CB514C" w:rsidP="00E42FEF">
      <w:pPr>
        <w:jc w:val="both"/>
      </w:pPr>
      <w:r>
        <w:t xml:space="preserve">                                                                                    </w:t>
      </w:r>
      <w:r w:rsidR="001E2B07">
        <w:t xml:space="preserve">                             </w:t>
      </w:r>
      <w:r>
        <w:t>Statutární zástupce vykonávající činnost ředitele školy</w:t>
      </w:r>
    </w:p>
    <w:p w:rsidR="008E51B6" w:rsidRDefault="008E51B6">
      <w:pPr>
        <w:pStyle w:val="Titul"/>
      </w:pPr>
    </w:p>
    <w:sectPr w:rsidR="008E51B6" w:rsidSect="00112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CB" w:rsidRDefault="006173CB">
      <w:pPr>
        <w:spacing w:before="0" w:after="0" w:line="240" w:lineRule="auto"/>
      </w:pPr>
      <w:r>
        <w:separator/>
      </w:r>
    </w:p>
  </w:endnote>
  <w:endnote w:type="continuationSeparator" w:id="0">
    <w:p w:rsidR="006173CB" w:rsidRDefault="00617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57" w:rsidRDefault="006847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4C" w:rsidRDefault="00CB514C">
    <w:pPr>
      <w:pStyle w:val="Zpat1"/>
    </w:pPr>
    <w:r>
      <w:t>Vrchlického 372, 435 11 Lom                             Telefon na sekretariát: 413 034</w:t>
    </w:r>
    <w:r w:rsidR="00A51F83">
      <w:t> </w:t>
    </w:r>
    <w:r>
      <w:t>045</w:t>
    </w:r>
    <w:r w:rsidR="00A51F83">
      <w:t xml:space="preserve">                                     www.zsmslom.cz</w:t>
    </w:r>
  </w:p>
  <w:p w:rsidR="00A51F83" w:rsidRDefault="00CB514C" w:rsidP="00A51F83">
    <w:pPr>
      <w:pStyle w:val="Zpat1"/>
    </w:pPr>
    <w:r>
      <w:t>IČ: 70880298                                                           Telefon ekonomky školy: 413</w:t>
    </w:r>
    <w:r w:rsidR="00A51F83">
      <w:t> 034 404                                 zs.lom@seznam.cz</w:t>
    </w:r>
  </w:p>
  <w:p w:rsidR="00A51F83" w:rsidRDefault="00CB514C" w:rsidP="00A51F83">
    <w:pPr>
      <w:pStyle w:val="Zpat1"/>
    </w:pPr>
    <w:r>
      <w:t>Bank. spojení: Komerční banka a. s.</w:t>
    </w:r>
    <w:r w:rsidR="00A51F83">
      <w:t xml:space="preserve">                  Telefon </w:t>
    </w:r>
    <w:proofErr w:type="spellStart"/>
    <w:r w:rsidR="00A51F83">
      <w:t>PaM</w:t>
    </w:r>
    <w:proofErr w:type="spellEnd"/>
    <w:r w:rsidR="00A51F83">
      <w:t>: 413 034 405</w:t>
    </w:r>
  </w:p>
  <w:p w:rsidR="008E51B6" w:rsidRDefault="00A51F83" w:rsidP="00A51F83">
    <w:pPr>
      <w:pStyle w:val="Zpat1"/>
    </w:pPr>
    <w:r>
      <w:t>107-4400810297/010                                          Telefon ředitel školy: 476 744 305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3" w:rsidRDefault="00A51F83" w:rsidP="00A51F83">
    <w:pPr>
      <w:pStyle w:val="Zpat1"/>
    </w:pPr>
    <w:r>
      <w:t>Vrchlického 372, 435 11 Lom                            Telefon na sekretariát: 413 034 045                                     www.zsmslom.cz</w:t>
    </w:r>
  </w:p>
  <w:p w:rsidR="00A51F83" w:rsidRDefault="00A51F83" w:rsidP="00A51F83">
    <w:pPr>
      <w:pStyle w:val="Zpat1"/>
    </w:pPr>
    <w:r>
      <w:t>IČ: 70880298                                                          Telefon ekonomky školy: 413 034 404                                 zs.lom@seznam.cz</w:t>
    </w:r>
  </w:p>
  <w:p w:rsidR="00A51F83" w:rsidRDefault="00A51F83" w:rsidP="00A51F83">
    <w:pPr>
      <w:pStyle w:val="Zpat1"/>
    </w:pPr>
    <w:r>
      <w:t xml:space="preserve">Bank. spojení: Komerční banka a. s.                 Telefon </w:t>
    </w:r>
    <w:proofErr w:type="spellStart"/>
    <w:r>
      <w:t>PaM</w:t>
    </w:r>
    <w:proofErr w:type="spellEnd"/>
    <w:r>
      <w:t>: 413 034 405</w:t>
    </w:r>
  </w:p>
  <w:p w:rsidR="00A51F83" w:rsidRDefault="00684757" w:rsidP="00A51F83">
    <w:pPr>
      <w:pStyle w:val="Zpat1"/>
    </w:pPr>
    <w:r>
      <w:t>107-4400810297/0100</w:t>
    </w:r>
    <w:r w:rsidR="00A51F83">
      <w:t xml:space="preserve">        </w:t>
    </w:r>
    <w:r>
      <w:t xml:space="preserve">                               </w:t>
    </w:r>
    <w:r w:rsidR="00A51F83">
      <w:t>Telefon ředitel školy: 476 744 305</w:t>
    </w:r>
  </w:p>
  <w:p w:rsidR="00A51F83" w:rsidRDefault="00A51F83" w:rsidP="00A51F83">
    <w:pPr>
      <w:pStyle w:val="Zpat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CB" w:rsidRDefault="006173CB">
      <w:pPr>
        <w:spacing w:before="0" w:after="0" w:line="240" w:lineRule="auto"/>
      </w:pPr>
      <w:r>
        <w:separator/>
      </w:r>
    </w:p>
  </w:footnote>
  <w:footnote w:type="continuationSeparator" w:id="0">
    <w:p w:rsidR="006173CB" w:rsidRDefault="006173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57" w:rsidRDefault="006847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57" w:rsidRDefault="006847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57" w:rsidRDefault="006847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40"/>
    <w:rsid w:val="00035CBD"/>
    <w:rsid w:val="00037FA9"/>
    <w:rsid w:val="00056AC5"/>
    <w:rsid w:val="000E75BF"/>
    <w:rsid w:val="000F29A2"/>
    <w:rsid w:val="00112275"/>
    <w:rsid w:val="001E2B07"/>
    <w:rsid w:val="00212B4D"/>
    <w:rsid w:val="00255BEA"/>
    <w:rsid w:val="00293947"/>
    <w:rsid w:val="002A1AB9"/>
    <w:rsid w:val="002A51A5"/>
    <w:rsid w:val="00317FF3"/>
    <w:rsid w:val="00323326"/>
    <w:rsid w:val="0033024F"/>
    <w:rsid w:val="003856A5"/>
    <w:rsid w:val="00434C7A"/>
    <w:rsid w:val="0049634D"/>
    <w:rsid w:val="00524947"/>
    <w:rsid w:val="0054472E"/>
    <w:rsid w:val="006173CB"/>
    <w:rsid w:val="0066329D"/>
    <w:rsid w:val="00684757"/>
    <w:rsid w:val="006C7A60"/>
    <w:rsid w:val="006D4A28"/>
    <w:rsid w:val="006F68E8"/>
    <w:rsid w:val="00817939"/>
    <w:rsid w:val="008223C0"/>
    <w:rsid w:val="00837A42"/>
    <w:rsid w:val="008E51B6"/>
    <w:rsid w:val="00A028F0"/>
    <w:rsid w:val="00A51F83"/>
    <w:rsid w:val="00AB25D3"/>
    <w:rsid w:val="00AC7D8B"/>
    <w:rsid w:val="00BC6A96"/>
    <w:rsid w:val="00CA246D"/>
    <w:rsid w:val="00CB514C"/>
    <w:rsid w:val="00CE2C40"/>
    <w:rsid w:val="00E42FEF"/>
    <w:rsid w:val="00E709D2"/>
    <w:rsid w:val="00ED7CEA"/>
    <w:rsid w:val="00F41A3C"/>
    <w:rsid w:val="00F57682"/>
    <w:rsid w:val="00F96391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79173"/>
  <w15:docId w15:val="{5FAE2460-BCFE-47D4-95CC-88CCE1C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6329D"/>
    <w:rPr>
      <w:color w:val="646464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2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29D"/>
    <w:rPr>
      <w:rFonts w:ascii="Segoe UI" w:hAnsi="Segoe UI" w:cs="Segoe UI"/>
      <w:kern w:val="20"/>
      <w:sz w:val="18"/>
      <w:szCs w:val="18"/>
    </w:rPr>
  </w:style>
  <w:style w:type="paragraph" w:styleId="Zhlav">
    <w:name w:val="header"/>
    <w:basedOn w:val="Normln"/>
    <w:link w:val="ZhlavChar"/>
    <w:uiPriority w:val="2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B514C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B514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14C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lo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smslo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2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Jakub Ozaňák v. r.</dc:creator>
  <cp:keywords/>
  <cp:lastModifiedBy>Uzivatel</cp:lastModifiedBy>
  <cp:revision>2</cp:revision>
  <cp:lastPrinted>2018-03-06T11:26:00Z</cp:lastPrinted>
  <dcterms:created xsi:type="dcterms:W3CDTF">2018-06-11T11:22:00Z</dcterms:created>
  <dcterms:modified xsi:type="dcterms:W3CDTF">2018-06-11T11:22:00Z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